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445018" w:rsidRDefault="00537716" w:rsidP="00911A91">
      <w:pPr>
        <w:contextualSpacing w:val="0"/>
        <w:jc w:val="center"/>
        <w:rPr>
          <w:rFonts w:asciiTheme="minorHAnsi" w:hAnsiTheme="minorHAnsi"/>
          <w:color w:val="E36C0A" w:themeColor="accent6" w:themeShade="BF"/>
          <w:sz w:val="28"/>
          <w:szCs w:val="28"/>
        </w:rPr>
      </w:pPr>
      <w:r w:rsidRPr="00445018">
        <w:rPr>
          <w:rFonts w:asciiTheme="minorHAnsi" w:eastAsia="Helvetica Neue" w:hAnsiTheme="minorHAnsi" w:cs="Helvetica Neue"/>
          <w:b/>
          <w:color w:val="E36C0A" w:themeColor="accent6" w:themeShade="BF"/>
          <w:sz w:val="28"/>
          <w:szCs w:val="28"/>
        </w:rPr>
        <w:t>Birmingham Swifts Running Club</w:t>
      </w:r>
    </w:p>
    <w:p w:rsidR="006A49A6" w:rsidRPr="001A4030" w:rsidRDefault="00537716" w:rsidP="00911A91">
      <w:pPr>
        <w:contextualSpacing w:val="0"/>
        <w:jc w:val="center"/>
        <w:rPr>
          <w:rFonts w:asciiTheme="minorHAnsi" w:hAnsiTheme="minorHAnsi"/>
        </w:rPr>
      </w:pPr>
      <w:r w:rsidRPr="001A4030">
        <w:rPr>
          <w:rFonts w:asciiTheme="minorHAnsi" w:eastAsia="Helvetica Neue" w:hAnsiTheme="minorHAnsi" w:cs="Helvetica Neue"/>
          <w:b/>
        </w:rPr>
        <w:t xml:space="preserve">Committee Meeting </w:t>
      </w:r>
      <w:r w:rsidR="009E0624" w:rsidRPr="001A4030">
        <w:rPr>
          <w:rFonts w:asciiTheme="minorHAnsi" w:eastAsia="Helvetica Neue" w:hAnsiTheme="minorHAnsi" w:cs="Helvetica Neue"/>
          <w:b/>
          <w:color w:val="0000FF"/>
        </w:rPr>
        <w:t>Minutes</w:t>
      </w:r>
      <w:r w:rsidR="00EB486D" w:rsidRPr="001A4030">
        <w:rPr>
          <w:rFonts w:asciiTheme="minorHAnsi" w:eastAsia="Helvetica Neue" w:hAnsiTheme="minorHAnsi" w:cs="Helvetica Neue"/>
          <w:b/>
          <w:color w:val="0000FF"/>
        </w:rPr>
        <w:t xml:space="preserve"> </w:t>
      </w:r>
      <w:r w:rsidR="00F23391">
        <w:rPr>
          <w:rFonts w:asciiTheme="minorHAnsi" w:eastAsia="Helvetica Neue" w:hAnsiTheme="minorHAnsi" w:cs="Helvetica Neue"/>
          <w:b/>
          <w:color w:val="0000FF"/>
        </w:rPr>
        <w:t>Novem</w:t>
      </w:r>
      <w:r w:rsidR="004648A5">
        <w:rPr>
          <w:rFonts w:asciiTheme="minorHAnsi" w:eastAsia="Helvetica Neue" w:hAnsiTheme="minorHAnsi" w:cs="Helvetica Neue"/>
          <w:b/>
          <w:color w:val="0000FF"/>
        </w:rPr>
        <w:t>ber</w:t>
      </w:r>
      <w:r w:rsidR="00EB486D" w:rsidRPr="001A4030">
        <w:rPr>
          <w:rFonts w:asciiTheme="minorHAnsi" w:eastAsia="Helvetica Neue" w:hAnsiTheme="minorHAnsi" w:cs="Helvetica Neue"/>
          <w:b/>
          <w:color w:val="0000FF"/>
        </w:rPr>
        <w:t xml:space="preserve"> 2015</w:t>
      </w:r>
    </w:p>
    <w:p w:rsidR="006A49A6" w:rsidRPr="001A4030" w:rsidRDefault="006A49A6" w:rsidP="00911A91">
      <w:pPr>
        <w:contextualSpacing w:val="0"/>
        <w:jc w:val="center"/>
        <w:rPr>
          <w:rFonts w:asciiTheme="minorHAnsi" w:hAnsiTheme="minorHAnsi"/>
        </w:rPr>
      </w:pPr>
    </w:p>
    <w:p w:rsidR="009E0624" w:rsidRPr="001A4030" w:rsidRDefault="009E0624" w:rsidP="00911A91">
      <w:pPr>
        <w:contextualSpacing w:val="0"/>
        <w:jc w:val="center"/>
        <w:rPr>
          <w:rFonts w:asciiTheme="minorHAnsi" w:eastAsia="Helvetica Neue" w:hAnsiTheme="minorHAnsi" w:cs="Helvetica Neue"/>
        </w:rPr>
      </w:pPr>
      <w:r w:rsidRPr="001A4030">
        <w:rPr>
          <w:rFonts w:asciiTheme="minorHAnsi" w:eastAsia="Helvetica Neue" w:hAnsiTheme="minorHAnsi" w:cs="Helvetica Neue"/>
        </w:rPr>
        <w:t xml:space="preserve">Meeting </w:t>
      </w:r>
      <w:r w:rsidR="00537716" w:rsidRPr="001A4030">
        <w:rPr>
          <w:rFonts w:asciiTheme="minorHAnsi" w:eastAsia="Helvetica Neue" w:hAnsiTheme="minorHAnsi" w:cs="Helvetica Neue"/>
        </w:rPr>
        <w:t xml:space="preserve">held at </w:t>
      </w:r>
      <w:r w:rsidR="004648A5">
        <w:rPr>
          <w:rFonts w:asciiTheme="minorHAnsi" w:eastAsia="Helvetica Neue" w:hAnsiTheme="minorHAnsi" w:cs="Helvetica Neue"/>
        </w:rPr>
        <w:t>Equator</w:t>
      </w:r>
      <w:r w:rsidR="00FE71CB" w:rsidRPr="001A4030">
        <w:rPr>
          <w:rFonts w:asciiTheme="minorHAnsi" w:eastAsia="Helvetica Neue" w:hAnsiTheme="minorHAnsi" w:cs="Helvetica Neue"/>
        </w:rPr>
        <w:t xml:space="preserve">, </w:t>
      </w:r>
      <w:r w:rsidR="004648A5">
        <w:rPr>
          <w:rFonts w:asciiTheme="minorHAnsi" w:eastAsia="Helvetica Neue" w:hAnsiTheme="minorHAnsi" w:cs="Helvetica Neue"/>
        </w:rPr>
        <w:t>Hurst Street</w:t>
      </w:r>
      <w:r w:rsidR="00FE71CB" w:rsidRPr="001A4030">
        <w:rPr>
          <w:rFonts w:asciiTheme="minorHAnsi" w:eastAsia="Helvetica Neue" w:hAnsiTheme="minorHAnsi" w:cs="Helvetica Neue"/>
        </w:rPr>
        <w:t>, Birmingham</w:t>
      </w:r>
      <w:r w:rsidRPr="001A4030">
        <w:rPr>
          <w:rFonts w:asciiTheme="minorHAnsi" w:eastAsia="Helvetica Neue" w:hAnsiTheme="minorHAnsi" w:cs="Helvetica Neue"/>
        </w:rPr>
        <w:t xml:space="preserve"> </w:t>
      </w:r>
    </w:p>
    <w:p w:rsidR="006A49A6" w:rsidRPr="001A4030" w:rsidRDefault="009E0624" w:rsidP="00911A91">
      <w:pPr>
        <w:contextualSpacing w:val="0"/>
        <w:jc w:val="center"/>
        <w:rPr>
          <w:rFonts w:asciiTheme="minorHAnsi" w:hAnsiTheme="minorHAnsi"/>
        </w:rPr>
      </w:pPr>
      <w:r w:rsidRPr="001A4030">
        <w:rPr>
          <w:rFonts w:asciiTheme="minorHAnsi" w:hAnsiTheme="minorHAnsi"/>
        </w:rPr>
        <w:t>25</w:t>
      </w:r>
      <w:r w:rsidRPr="001A4030">
        <w:rPr>
          <w:rFonts w:asciiTheme="minorHAnsi" w:hAnsiTheme="minorHAnsi"/>
          <w:vertAlign w:val="superscript"/>
        </w:rPr>
        <w:t>th</w:t>
      </w:r>
      <w:r w:rsidR="00F23391">
        <w:rPr>
          <w:rFonts w:asciiTheme="minorHAnsi" w:hAnsiTheme="minorHAnsi"/>
        </w:rPr>
        <w:t xml:space="preserve"> August 2015 – 19.00</w:t>
      </w:r>
      <w:r w:rsidRPr="001A4030">
        <w:rPr>
          <w:rFonts w:asciiTheme="minorHAnsi" w:hAnsiTheme="minorHAnsi"/>
        </w:rPr>
        <w:t>-2</w:t>
      </w:r>
      <w:r w:rsidR="004648A5">
        <w:rPr>
          <w:rFonts w:asciiTheme="minorHAnsi" w:hAnsiTheme="minorHAnsi"/>
        </w:rPr>
        <w:t>0</w:t>
      </w:r>
      <w:r w:rsidRPr="001A4030">
        <w:rPr>
          <w:rFonts w:asciiTheme="minorHAnsi" w:hAnsiTheme="minorHAnsi"/>
        </w:rPr>
        <w:t>.</w:t>
      </w:r>
      <w:r w:rsidR="00F23391">
        <w:rPr>
          <w:rFonts w:asciiTheme="minorHAnsi" w:hAnsiTheme="minorHAnsi"/>
        </w:rPr>
        <w:t>30</w:t>
      </w:r>
      <w:r w:rsidR="004648A5">
        <w:rPr>
          <w:rFonts w:asciiTheme="minorHAnsi" w:hAnsiTheme="minorHAnsi"/>
        </w:rPr>
        <w:t>hrs</w:t>
      </w:r>
    </w:p>
    <w:p w:rsidR="006A49A6" w:rsidRPr="007F302B" w:rsidRDefault="009E0624" w:rsidP="00911A91">
      <w:pPr>
        <w:contextualSpacing w:val="0"/>
        <w:rPr>
          <w:rFonts w:asciiTheme="minorHAnsi" w:hAnsiTheme="minorHAnsi"/>
        </w:rPr>
      </w:pPr>
      <w:r w:rsidRPr="007F302B">
        <w:rPr>
          <w:rFonts w:asciiTheme="minorHAnsi" w:hAnsiTheme="minorHAnsi"/>
        </w:rPr>
        <w:t>Present:</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Chair: Tommy Hill (TH)</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Secretary: Jay Lamb (JL)</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Treasurer: Tom Garlick (TG)</w:t>
      </w:r>
    </w:p>
    <w:p w:rsidR="006A49A6" w:rsidRPr="007F302B" w:rsidRDefault="00537716" w:rsidP="00911A91">
      <w:pPr>
        <w:ind w:left="1440"/>
        <w:contextualSpacing w:val="0"/>
        <w:rPr>
          <w:rFonts w:asciiTheme="minorHAnsi" w:hAnsiTheme="minorHAnsi"/>
        </w:rPr>
      </w:pPr>
      <w:r w:rsidRPr="007F302B">
        <w:rPr>
          <w:rFonts w:asciiTheme="minorHAnsi" w:eastAsia="Helvetica Neue" w:hAnsiTheme="minorHAnsi" w:cs="Helvetica Neue"/>
        </w:rPr>
        <w:t>Social Secretary: Chris Pratt (CP)</w:t>
      </w:r>
    </w:p>
    <w:p w:rsidR="006A49A6" w:rsidRPr="007F302B" w:rsidRDefault="00537716" w:rsidP="00911A91">
      <w:pPr>
        <w:ind w:left="1440"/>
        <w:contextualSpacing w:val="0"/>
        <w:rPr>
          <w:rFonts w:asciiTheme="minorHAnsi" w:eastAsia="Helvetica Neue" w:hAnsiTheme="minorHAnsi" w:cs="Helvetica Neue"/>
        </w:rPr>
      </w:pPr>
      <w:r w:rsidRPr="007F302B">
        <w:rPr>
          <w:rFonts w:asciiTheme="minorHAnsi" w:eastAsia="Helvetica Neue" w:hAnsiTheme="minorHAnsi" w:cs="Helvetica Neue"/>
        </w:rPr>
        <w:t>Race Secretary: Paul Leonard (PL)</w:t>
      </w:r>
      <w:r w:rsidR="009E0624" w:rsidRPr="007F302B">
        <w:rPr>
          <w:rFonts w:asciiTheme="minorHAnsi" w:eastAsia="Helvetica Neue" w:hAnsiTheme="minorHAnsi" w:cs="Helvetica Neue"/>
        </w:rPr>
        <w:t xml:space="preserve"> (from 20:</w:t>
      </w:r>
      <w:r w:rsidR="008601B8" w:rsidRPr="007F302B">
        <w:rPr>
          <w:rFonts w:asciiTheme="minorHAnsi" w:eastAsia="Helvetica Neue" w:hAnsiTheme="minorHAnsi" w:cs="Helvetica Neue"/>
        </w:rPr>
        <w:t>15</w:t>
      </w:r>
      <w:r w:rsidR="009E0624" w:rsidRPr="007F302B">
        <w:rPr>
          <w:rFonts w:asciiTheme="minorHAnsi" w:eastAsia="Helvetica Neue" w:hAnsiTheme="minorHAnsi" w:cs="Helvetica Neue"/>
        </w:rPr>
        <w:t>hrs)</w:t>
      </w:r>
    </w:p>
    <w:p w:rsidR="001A4030" w:rsidRPr="007F302B" w:rsidRDefault="001A4030" w:rsidP="00911A91">
      <w:pPr>
        <w:ind w:left="1440"/>
        <w:contextualSpacing w:val="0"/>
        <w:rPr>
          <w:rFonts w:asciiTheme="minorHAnsi" w:eastAsia="Helvetica Neue" w:hAnsiTheme="minorHAnsi" w:cs="Helvetica Neue"/>
        </w:rPr>
      </w:pPr>
    </w:p>
    <w:p w:rsidR="001A4030" w:rsidRPr="00BF1E90" w:rsidRDefault="00BF1E90" w:rsidP="00911A91">
      <w:pPr>
        <w:contextualSpacing w:val="0"/>
        <w:rPr>
          <w:rFonts w:asciiTheme="minorHAnsi" w:hAnsiTheme="minorHAnsi"/>
          <w:b/>
          <w:color w:val="F79646" w:themeColor="accent6"/>
        </w:rPr>
      </w:pPr>
      <w:r>
        <w:rPr>
          <w:rFonts w:asciiTheme="minorHAnsi" w:eastAsia="Helvetica Neue" w:hAnsiTheme="minorHAnsi" w:cs="Helvetica Neue"/>
          <w:b/>
          <w:color w:val="F79646" w:themeColor="accent6"/>
        </w:rPr>
        <w:t>For action: orange</w:t>
      </w:r>
      <w:r w:rsidR="001A4030" w:rsidRPr="00BF1E90">
        <w:rPr>
          <w:rFonts w:asciiTheme="minorHAnsi" w:eastAsia="Helvetica Neue" w:hAnsiTheme="minorHAnsi" w:cs="Helvetica Neue"/>
          <w:b/>
          <w:color w:val="F79646" w:themeColor="accent6"/>
        </w:rPr>
        <w:t xml:space="preserve"> text.</w:t>
      </w:r>
    </w:p>
    <w:p w:rsidR="006A49A6" w:rsidRPr="007F302B" w:rsidRDefault="006A49A6" w:rsidP="00911A91">
      <w:pPr>
        <w:contextualSpacing w:val="0"/>
        <w:rPr>
          <w:rFonts w:asciiTheme="minorHAnsi" w:hAnsiTheme="minorHAnsi"/>
        </w:rPr>
      </w:pPr>
    </w:p>
    <w:p w:rsidR="0088686B" w:rsidRPr="007F302B" w:rsidRDefault="008601B8" w:rsidP="00911A91">
      <w:pPr>
        <w:contextualSpacing w:val="0"/>
        <w:rPr>
          <w:rFonts w:asciiTheme="minorHAnsi" w:hAnsiTheme="minorHAnsi"/>
          <w:b/>
        </w:rPr>
      </w:pPr>
      <w:r w:rsidRPr="007F302B">
        <w:rPr>
          <w:rFonts w:asciiTheme="minorHAnsi" w:hAnsiTheme="minorHAnsi"/>
          <w:b/>
        </w:rPr>
        <w:t>Apologies:</w:t>
      </w:r>
    </w:p>
    <w:p w:rsidR="008601B8" w:rsidRPr="007F302B" w:rsidRDefault="004648A5" w:rsidP="00911A91">
      <w:pPr>
        <w:contextualSpacing w:val="0"/>
        <w:rPr>
          <w:rFonts w:asciiTheme="minorHAnsi" w:hAnsiTheme="minorHAnsi"/>
        </w:rPr>
      </w:pPr>
      <w:r w:rsidRPr="007F302B">
        <w:rPr>
          <w:rFonts w:asciiTheme="minorHAnsi" w:hAnsiTheme="minorHAnsi"/>
        </w:rPr>
        <w:t>Nil</w:t>
      </w:r>
    </w:p>
    <w:p w:rsidR="008601B8" w:rsidRPr="007F302B" w:rsidRDefault="008601B8" w:rsidP="00911A91">
      <w:pPr>
        <w:contextualSpacing w:val="0"/>
        <w:rPr>
          <w:rFonts w:asciiTheme="minorHAnsi" w:hAnsiTheme="minorHAnsi"/>
        </w:rPr>
      </w:pPr>
    </w:p>
    <w:p w:rsidR="0088686B" w:rsidRPr="007F302B" w:rsidRDefault="00E55A03" w:rsidP="00911A91">
      <w:pPr>
        <w:rPr>
          <w:rFonts w:asciiTheme="minorHAnsi" w:eastAsia="Helvetica Neue" w:hAnsiTheme="minorHAnsi" w:cs="Helvetica Neue"/>
          <w:b/>
        </w:rPr>
      </w:pPr>
      <w:r>
        <w:rPr>
          <w:rFonts w:asciiTheme="minorHAnsi" w:eastAsia="Helvetica Neue" w:hAnsiTheme="minorHAnsi" w:cs="Helvetica Neue"/>
          <w:b/>
        </w:rPr>
        <w:t>Minutes of last meeting:</w:t>
      </w:r>
    </w:p>
    <w:p w:rsidR="006A49A6" w:rsidRPr="007F302B" w:rsidRDefault="009E0624" w:rsidP="00911A91">
      <w:pPr>
        <w:rPr>
          <w:rFonts w:asciiTheme="minorHAnsi" w:eastAsia="Helvetica Neue" w:hAnsiTheme="minorHAnsi" w:cs="Helvetica Neue"/>
        </w:rPr>
      </w:pPr>
      <w:r w:rsidRPr="007F302B">
        <w:rPr>
          <w:rFonts w:asciiTheme="minorHAnsi" w:eastAsia="Helvetica Neue" w:hAnsiTheme="minorHAnsi" w:cs="Helvetica Neue"/>
        </w:rPr>
        <w:t>Accepted as read. Proposed by T</w:t>
      </w:r>
      <w:r w:rsidR="00F23391">
        <w:rPr>
          <w:rFonts w:asciiTheme="minorHAnsi" w:eastAsia="Helvetica Neue" w:hAnsiTheme="minorHAnsi" w:cs="Helvetica Neue"/>
        </w:rPr>
        <w:t>H</w:t>
      </w:r>
      <w:r w:rsidRPr="007F302B">
        <w:rPr>
          <w:rFonts w:asciiTheme="minorHAnsi" w:eastAsia="Helvetica Neue" w:hAnsiTheme="minorHAnsi" w:cs="Helvetica Neue"/>
        </w:rPr>
        <w:t xml:space="preserve">, Seconded by </w:t>
      </w:r>
      <w:r w:rsidR="00F23391">
        <w:rPr>
          <w:rFonts w:asciiTheme="minorHAnsi" w:eastAsia="Helvetica Neue" w:hAnsiTheme="minorHAnsi" w:cs="Helvetica Neue"/>
        </w:rPr>
        <w:t>CP</w:t>
      </w:r>
      <w:r w:rsidRPr="007F302B">
        <w:rPr>
          <w:rFonts w:asciiTheme="minorHAnsi" w:eastAsia="Helvetica Neue" w:hAnsiTheme="minorHAnsi" w:cs="Helvetica Neue"/>
        </w:rPr>
        <w:t>.</w:t>
      </w:r>
    </w:p>
    <w:p w:rsidR="00BC58E8" w:rsidRPr="007F302B" w:rsidRDefault="00BC58E8" w:rsidP="00911A91">
      <w:pPr>
        <w:rPr>
          <w:rFonts w:asciiTheme="minorHAnsi" w:eastAsia="Helvetica Neue" w:hAnsiTheme="minorHAnsi" w:cs="Helvetica Neue"/>
        </w:rPr>
      </w:pPr>
    </w:p>
    <w:p w:rsidR="006A49A6" w:rsidRPr="007F302B" w:rsidRDefault="00E55A03" w:rsidP="00911A91">
      <w:pPr>
        <w:spacing w:line="360" w:lineRule="auto"/>
        <w:rPr>
          <w:rFonts w:asciiTheme="minorHAnsi" w:eastAsia="Helvetica Neue" w:hAnsiTheme="minorHAnsi" w:cs="Helvetica Neue"/>
          <w:b/>
        </w:rPr>
      </w:pPr>
      <w:r>
        <w:rPr>
          <w:rFonts w:asciiTheme="minorHAnsi" w:eastAsia="Helvetica Neue" w:hAnsiTheme="minorHAnsi" w:cs="Helvetica Neue"/>
          <w:b/>
        </w:rPr>
        <w:t>Chair's Update:</w:t>
      </w:r>
    </w:p>
    <w:p w:rsidR="00F23391" w:rsidRDefault="00F23391" w:rsidP="00F23391">
      <w:pPr>
        <w:rPr>
          <w:rFonts w:ascii="Calibri" w:hAnsi="Calibri"/>
        </w:rPr>
      </w:pPr>
      <w:r>
        <w:rPr>
          <w:rFonts w:ascii="Calibri" w:hAnsi="Calibri"/>
        </w:rPr>
        <w:t>Since the last meeting, I have mainly been conducting my duties as chair including working with the Race Secretary to discuss a calendar of running events, to aid with scheduling Starting Out sessions, parkrun visits and training routines. I have submitted an order for further running kit, which should be received within the next fortnight.</w:t>
      </w:r>
    </w:p>
    <w:p w:rsidR="00F23391" w:rsidRDefault="00F23391" w:rsidP="00F23391">
      <w:pPr>
        <w:rPr>
          <w:rFonts w:ascii="Calibri" w:hAnsi="Calibri"/>
        </w:rPr>
      </w:pPr>
    </w:p>
    <w:p w:rsidR="00F23391" w:rsidRDefault="00F23391" w:rsidP="00F23391">
      <w:pPr>
        <w:rPr>
          <w:rFonts w:ascii="Calibri" w:hAnsi="Calibri"/>
        </w:rPr>
      </w:pPr>
      <w:r>
        <w:rPr>
          <w:rFonts w:ascii="Calibri" w:hAnsi="Calibri"/>
        </w:rPr>
        <w:t>Along with the Secretary and Treasurer, we met with Penny Barber from Birmingham LGBT to discuss the Activate project, including future events being held to encourage exercise and availability of funds that the Birmingham Swifts can access. As such, I have been looking at further equipment which could be purchased through Birmingham LGBT, including cones, headlamps, resistance bands and foam rollers.</w:t>
      </w:r>
    </w:p>
    <w:p w:rsidR="00F23391" w:rsidRDefault="00F23391" w:rsidP="00F23391">
      <w:pPr>
        <w:rPr>
          <w:rFonts w:ascii="Calibri" w:hAnsi="Calibri"/>
        </w:rPr>
      </w:pPr>
    </w:p>
    <w:p w:rsidR="00F23391" w:rsidRDefault="00F23391" w:rsidP="00F23391">
      <w:pPr>
        <w:rPr>
          <w:rFonts w:ascii="Calibri" w:hAnsi="Calibri"/>
        </w:rPr>
      </w:pPr>
      <w:r>
        <w:rPr>
          <w:rFonts w:ascii="Calibri" w:hAnsi="Calibri"/>
        </w:rPr>
        <w:t>I have been in discussion with parkrun’s Head of Communication, who is interested in doing a LGBT-focused feature in their weekly newsletter. This will include details about the Birmingham Swifts, and I’m eager to get as many members at a parkrun to be photographed so they can be included. I’ll keep the committee informed of any update or publication date. </w:t>
      </w:r>
    </w:p>
    <w:p w:rsidR="00F23391" w:rsidRDefault="00F23391" w:rsidP="00F23391">
      <w:pPr>
        <w:rPr>
          <w:rFonts w:ascii="Calibri" w:hAnsi="Calibri"/>
        </w:rPr>
      </w:pPr>
    </w:p>
    <w:p w:rsidR="00E55A03" w:rsidRDefault="00F23391" w:rsidP="00F23391">
      <w:pPr>
        <w:rPr>
          <w:rFonts w:ascii="Calibri" w:hAnsi="Calibri"/>
        </w:rPr>
      </w:pPr>
      <w:r>
        <w:rPr>
          <w:rFonts w:ascii="Calibri" w:hAnsi="Calibri"/>
        </w:rPr>
        <w:t>I have also been continuing my Run Leader role, including planning leadership rosters for November, and currently awaiting availability for December and January. I have also submitted my application form for Coaching in Running Fitness qualification, which will take place in February 2016.</w:t>
      </w:r>
      <w:r>
        <w:rPr>
          <w:rFonts w:ascii="Calibri" w:hAnsi="Calibri"/>
        </w:rPr>
        <w:br/>
      </w:r>
    </w:p>
    <w:p w:rsidR="00F23391" w:rsidRDefault="00F23391" w:rsidP="00F23391">
      <w:pPr>
        <w:rPr>
          <w:rFonts w:asciiTheme="minorHAnsi" w:hAnsiTheme="minorHAnsi"/>
          <w:b/>
          <w:sz w:val="22"/>
          <w:szCs w:val="22"/>
        </w:rPr>
      </w:pPr>
      <w:r>
        <w:rPr>
          <w:rFonts w:ascii="Calibri" w:hAnsi="Calibri"/>
        </w:rPr>
        <w:t>TH</w:t>
      </w:r>
    </w:p>
    <w:p w:rsidR="00E55A03" w:rsidRDefault="00E55A03" w:rsidP="00911A91">
      <w:pPr>
        <w:spacing w:line="360" w:lineRule="auto"/>
        <w:rPr>
          <w:rFonts w:asciiTheme="minorHAnsi" w:hAnsiTheme="minorHAnsi"/>
          <w:b/>
          <w:u w:val="single"/>
        </w:rPr>
      </w:pPr>
    </w:p>
    <w:p w:rsidR="00C977F5" w:rsidRPr="007F302B" w:rsidRDefault="00C977F5" w:rsidP="00911A91">
      <w:pPr>
        <w:spacing w:line="360" w:lineRule="auto"/>
        <w:rPr>
          <w:rFonts w:asciiTheme="minorHAnsi" w:hAnsiTheme="minorHAnsi"/>
          <w:b/>
          <w:u w:val="single"/>
        </w:rPr>
      </w:pPr>
      <w:r w:rsidRPr="007F302B">
        <w:rPr>
          <w:rFonts w:asciiTheme="minorHAnsi" w:hAnsiTheme="minorHAnsi"/>
          <w:b/>
          <w:u w:val="single"/>
        </w:rPr>
        <w:t>Secretary Report:</w:t>
      </w:r>
    </w:p>
    <w:p w:rsidR="00F23391" w:rsidRPr="00DA1062" w:rsidRDefault="00F23391" w:rsidP="00F23391">
      <w:pPr>
        <w:pStyle w:val="ListParagraph"/>
        <w:numPr>
          <w:ilvl w:val="0"/>
          <w:numId w:val="13"/>
        </w:numPr>
        <w:contextualSpacing w:val="0"/>
        <w:rPr>
          <w:rFonts w:asciiTheme="minorHAnsi" w:hAnsiTheme="minorHAnsi"/>
          <w:color w:val="auto"/>
        </w:rPr>
      </w:pPr>
      <w:r>
        <w:rPr>
          <w:rFonts w:asciiTheme="minorHAnsi" w:hAnsiTheme="minorHAnsi"/>
          <w:color w:val="auto"/>
        </w:rPr>
        <w:t>Membership: 46 members on database (+7)</w:t>
      </w:r>
      <w:r w:rsidRPr="00DA1062">
        <w:rPr>
          <w:rFonts w:asciiTheme="minorHAnsi" w:hAnsiTheme="minorHAnsi"/>
          <w:color w:val="auto"/>
        </w:rPr>
        <w:t>.</w:t>
      </w:r>
    </w:p>
    <w:p w:rsidR="00F23391" w:rsidRPr="00DA1062" w:rsidRDefault="00F23391" w:rsidP="00F23391">
      <w:pPr>
        <w:pStyle w:val="ListParagraph"/>
        <w:numPr>
          <w:ilvl w:val="0"/>
          <w:numId w:val="13"/>
        </w:numPr>
        <w:contextualSpacing w:val="0"/>
        <w:rPr>
          <w:rFonts w:asciiTheme="minorHAnsi" w:hAnsiTheme="minorHAnsi"/>
          <w:color w:val="auto"/>
        </w:rPr>
      </w:pPr>
      <w:r>
        <w:rPr>
          <w:rFonts w:asciiTheme="minorHAnsi" w:hAnsiTheme="minorHAnsi"/>
          <w:color w:val="auto"/>
        </w:rPr>
        <w:t>Mailing List = 112 recipients (+9</w:t>
      </w:r>
      <w:r w:rsidRPr="00DA1062">
        <w:rPr>
          <w:rFonts w:asciiTheme="minorHAnsi" w:hAnsiTheme="minorHAnsi"/>
          <w:color w:val="auto"/>
        </w:rPr>
        <w:t>).</w:t>
      </w:r>
    </w:p>
    <w:p w:rsidR="00F23391" w:rsidRPr="00DA1062" w:rsidRDefault="00F23391" w:rsidP="00F23391">
      <w:pPr>
        <w:pStyle w:val="ListParagraph"/>
        <w:numPr>
          <w:ilvl w:val="0"/>
          <w:numId w:val="13"/>
        </w:numPr>
        <w:contextualSpacing w:val="0"/>
        <w:rPr>
          <w:rFonts w:asciiTheme="minorHAnsi" w:hAnsiTheme="minorHAnsi"/>
          <w:color w:val="auto"/>
        </w:rPr>
      </w:pPr>
      <w:r w:rsidRPr="00DA1062">
        <w:rPr>
          <w:rFonts w:asciiTheme="minorHAnsi" w:hAnsiTheme="minorHAnsi"/>
          <w:color w:val="auto"/>
        </w:rPr>
        <w:t>Whatsapp = 2</w:t>
      </w:r>
      <w:r>
        <w:rPr>
          <w:rFonts w:asciiTheme="minorHAnsi" w:hAnsiTheme="minorHAnsi"/>
          <w:color w:val="auto"/>
        </w:rPr>
        <w:t>3 participants (-2</w:t>
      </w:r>
      <w:r w:rsidRPr="00DA1062">
        <w:rPr>
          <w:rFonts w:asciiTheme="minorHAnsi" w:hAnsiTheme="minorHAnsi"/>
          <w:color w:val="auto"/>
        </w:rPr>
        <w:t>).</w:t>
      </w:r>
    </w:p>
    <w:p w:rsidR="00F23391" w:rsidRPr="00DA1062" w:rsidRDefault="00F23391" w:rsidP="00F23391">
      <w:pPr>
        <w:pStyle w:val="ListParagraph"/>
        <w:numPr>
          <w:ilvl w:val="0"/>
          <w:numId w:val="13"/>
        </w:numPr>
        <w:contextualSpacing w:val="0"/>
        <w:rPr>
          <w:rFonts w:asciiTheme="minorHAnsi" w:hAnsiTheme="minorHAnsi"/>
          <w:color w:val="auto"/>
        </w:rPr>
      </w:pPr>
      <w:r w:rsidRPr="00DA1062">
        <w:rPr>
          <w:rFonts w:asciiTheme="minorHAnsi" w:hAnsiTheme="minorHAnsi"/>
          <w:color w:val="auto"/>
        </w:rPr>
        <w:t xml:space="preserve">Facebook = </w:t>
      </w:r>
      <w:r>
        <w:rPr>
          <w:rFonts w:asciiTheme="minorHAnsi" w:hAnsiTheme="minorHAnsi"/>
          <w:color w:val="auto"/>
        </w:rPr>
        <w:t>106</w:t>
      </w:r>
      <w:r w:rsidRPr="00DA1062">
        <w:rPr>
          <w:rFonts w:asciiTheme="minorHAnsi" w:hAnsiTheme="minorHAnsi"/>
          <w:color w:val="auto"/>
        </w:rPr>
        <w:t xml:space="preserve"> members</w:t>
      </w:r>
      <w:r>
        <w:rPr>
          <w:rFonts w:asciiTheme="minorHAnsi" w:hAnsiTheme="minorHAnsi"/>
          <w:color w:val="auto"/>
        </w:rPr>
        <w:t xml:space="preserve"> (+11</w:t>
      </w:r>
      <w:r w:rsidRPr="00DA1062">
        <w:rPr>
          <w:rFonts w:asciiTheme="minorHAnsi" w:hAnsiTheme="minorHAnsi"/>
          <w:color w:val="auto"/>
        </w:rPr>
        <w:t>).</w:t>
      </w:r>
    </w:p>
    <w:p w:rsidR="00F23391" w:rsidRPr="00DA1062" w:rsidRDefault="00F23391" w:rsidP="00F23391">
      <w:pPr>
        <w:pStyle w:val="ListParagraph"/>
        <w:numPr>
          <w:ilvl w:val="0"/>
          <w:numId w:val="13"/>
        </w:numPr>
        <w:contextualSpacing w:val="0"/>
        <w:rPr>
          <w:rFonts w:asciiTheme="minorHAnsi" w:hAnsiTheme="minorHAnsi"/>
          <w:color w:val="auto"/>
        </w:rPr>
      </w:pPr>
      <w:r w:rsidRPr="00DA1062">
        <w:rPr>
          <w:rFonts w:asciiTheme="minorHAnsi" w:hAnsiTheme="minorHAnsi"/>
          <w:color w:val="auto"/>
        </w:rPr>
        <w:t>Twitter = 2</w:t>
      </w:r>
      <w:r>
        <w:rPr>
          <w:rFonts w:asciiTheme="minorHAnsi" w:hAnsiTheme="minorHAnsi"/>
          <w:color w:val="auto"/>
        </w:rPr>
        <w:t>96</w:t>
      </w:r>
      <w:r w:rsidRPr="00DA1062">
        <w:rPr>
          <w:rFonts w:asciiTheme="minorHAnsi" w:hAnsiTheme="minorHAnsi"/>
          <w:color w:val="auto"/>
        </w:rPr>
        <w:t xml:space="preserve"> followers (+</w:t>
      </w:r>
      <w:r>
        <w:rPr>
          <w:rFonts w:asciiTheme="minorHAnsi" w:hAnsiTheme="minorHAnsi"/>
          <w:color w:val="auto"/>
        </w:rPr>
        <w:t>5). Following 259 (+5</w:t>
      </w:r>
      <w:r w:rsidRPr="00DA1062">
        <w:rPr>
          <w:rFonts w:asciiTheme="minorHAnsi" w:hAnsiTheme="minorHAnsi"/>
          <w:color w:val="auto"/>
        </w:rPr>
        <w:t xml:space="preserve">). </w:t>
      </w:r>
      <w:r>
        <w:rPr>
          <w:rFonts w:asciiTheme="minorHAnsi" w:hAnsiTheme="minorHAnsi"/>
          <w:color w:val="auto"/>
        </w:rPr>
        <w:t>1100</w:t>
      </w:r>
      <w:r w:rsidRPr="00DA1062">
        <w:rPr>
          <w:rFonts w:asciiTheme="minorHAnsi" w:hAnsiTheme="minorHAnsi"/>
          <w:color w:val="auto"/>
        </w:rPr>
        <w:t xml:space="preserve"> tweets (+</w:t>
      </w:r>
      <w:r>
        <w:rPr>
          <w:rFonts w:asciiTheme="minorHAnsi" w:hAnsiTheme="minorHAnsi"/>
          <w:color w:val="auto"/>
        </w:rPr>
        <w:t>47</w:t>
      </w:r>
      <w:r w:rsidRPr="00DA1062">
        <w:rPr>
          <w:rFonts w:asciiTheme="minorHAnsi" w:hAnsiTheme="minorHAnsi"/>
          <w:color w:val="auto"/>
        </w:rPr>
        <w:t>)</w:t>
      </w:r>
    </w:p>
    <w:p w:rsidR="00F23391" w:rsidRDefault="00F23391" w:rsidP="00F23391">
      <w:pPr>
        <w:pStyle w:val="ListParagraph"/>
        <w:numPr>
          <w:ilvl w:val="0"/>
          <w:numId w:val="13"/>
        </w:numPr>
        <w:contextualSpacing w:val="0"/>
        <w:rPr>
          <w:rFonts w:asciiTheme="minorHAnsi" w:hAnsiTheme="minorHAnsi"/>
          <w:sz w:val="22"/>
          <w:szCs w:val="22"/>
        </w:rPr>
      </w:pPr>
      <w:r w:rsidRPr="00852295">
        <w:rPr>
          <w:rFonts w:asciiTheme="minorHAnsi" w:hAnsiTheme="minorHAnsi"/>
          <w:sz w:val="22"/>
          <w:szCs w:val="22"/>
        </w:rPr>
        <w:t>Minutes from previous meet</w:t>
      </w:r>
      <w:r>
        <w:rPr>
          <w:rFonts w:asciiTheme="minorHAnsi" w:hAnsiTheme="minorHAnsi"/>
          <w:sz w:val="22"/>
          <w:szCs w:val="22"/>
        </w:rPr>
        <w:t>ing complete.</w:t>
      </w:r>
    </w:p>
    <w:p w:rsidR="00F23391"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Attended meeting with TH/TG and Penny Barber to discuss Activate and what the programme could do for us</w:t>
      </w:r>
      <w:r w:rsidRPr="00852295">
        <w:rPr>
          <w:rFonts w:asciiTheme="minorHAnsi" w:hAnsiTheme="minorHAnsi"/>
          <w:sz w:val="22"/>
          <w:szCs w:val="22"/>
        </w:rPr>
        <w:t>.</w:t>
      </w:r>
    </w:p>
    <w:p w:rsidR="00F23391"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Met with CP to discuss and commence planning of Online Shop.</w:t>
      </w:r>
    </w:p>
    <w:p w:rsidR="00F23391"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Recruiting via social media.</w:t>
      </w:r>
    </w:p>
    <w:p w:rsidR="00F23391"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Attended EA Club Forum with TH.</w:t>
      </w:r>
    </w:p>
    <w:p w:rsidR="00F23391"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 xml:space="preserve">Began adding committee to EA membership on website. </w:t>
      </w:r>
    </w:p>
    <w:p w:rsidR="00F23391"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Submitted resignation to Bournville Harriers and Change of First Claim Club to England Athletics – pending.</w:t>
      </w:r>
    </w:p>
    <w:p w:rsidR="00F23391" w:rsidRPr="00BA23C9" w:rsidRDefault="00F23391" w:rsidP="00F23391">
      <w:pPr>
        <w:pStyle w:val="ListParagraph"/>
        <w:numPr>
          <w:ilvl w:val="0"/>
          <w:numId w:val="13"/>
        </w:numPr>
        <w:contextualSpacing w:val="0"/>
        <w:rPr>
          <w:rFonts w:asciiTheme="minorHAnsi" w:hAnsiTheme="minorHAnsi"/>
          <w:sz w:val="22"/>
          <w:szCs w:val="22"/>
        </w:rPr>
      </w:pPr>
      <w:r>
        <w:rPr>
          <w:rFonts w:asciiTheme="minorHAnsi" w:hAnsiTheme="minorHAnsi"/>
          <w:sz w:val="22"/>
          <w:szCs w:val="22"/>
        </w:rPr>
        <w:t>Run leading as per rota / negotiation.</w:t>
      </w:r>
    </w:p>
    <w:p w:rsidR="00E55A03" w:rsidRDefault="00E55A03" w:rsidP="00E55A03">
      <w:pPr>
        <w:contextualSpacing w:val="0"/>
        <w:rPr>
          <w:rFonts w:asciiTheme="minorHAnsi" w:hAnsiTheme="minorHAnsi"/>
        </w:rPr>
      </w:pPr>
    </w:p>
    <w:p w:rsidR="00E55A03" w:rsidRPr="00E55A03" w:rsidRDefault="00E55A03" w:rsidP="00E55A03">
      <w:pPr>
        <w:contextualSpacing w:val="0"/>
        <w:rPr>
          <w:rFonts w:asciiTheme="minorHAnsi" w:hAnsiTheme="minorHAnsi"/>
        </w:rPr>
      </w:pPr>
      <w:r>
        <w:rPr>
          <w:rFonts w:asciiTheme="minorHAnsi" w:hAnsiTheme="minorHAnsi"/>
        </w:rPr>
        <w:t>JL</w:t>
      </w:r>
    </w:p>
    <w:p w:rsidR="00BC58E8" w:rsidRPr="007F302B" w:rsidRDefault="00BC58E8" w:rsidP="00911A91">
      <w:pPr>
        <w:spacing w:line="360" w:lineRule="auto"/>
        <w:rPr>
          <w:rFonts w:asciiTheme="minorHAnsi" w:eastAsia="Helvetica Neue" w:hAnsiTheme="minorHAnsi" w:cs="Helvetica Neue"/>
          <w:b/>
        </w:rPr>
      </w:pPr>
    </w:p>
    <w:p w:rsidR="006A49A6" w:rsidRPr="007F302B" w:rsidRDefault="00E55A03" w:rsidP="00911A91">
      <w:pPr>
        <w:spacing w:line="360" w:lineRule="auto"/>
        <w:rPr>
          <w:rFonts w:asciiTheme="minorHAnsi" w:eastAsia="Helvetica Neue" w:hAnsiTheme="minorHAnsi" w:cs="Helvetica Neue"/>
          <w:b/>
        </w:rPr>
      </w:pPr>
      <w:r>
        <w:rPr>
          <w:rFonts w:asciiTheme="minorHAnsi" w:eastAsia="Helvetica Neue" w:hAnsiTheme="minorHAnsi" w:cs="Helvetica Neue"/>
          <w:b/>
        </w:rPr>
        <w:t>Treasurer’s Update:</w:t>
      </w:r>
    </w:p>
    <w:p w:rsidR="00C977F5" w:rsidRPr="00F23391" w:rsidRDefault="00F23391" w:rsidP="00F23391">
      <w:pPr>
        <w:pStyle w:val="ListParagraph"/>
        <w:numPr>
          <w:ilvl w:val="1"/>
          <w:numId w:val="11"/>
        </w:numPr>
        <w:spacing w:line="276" w:lineRule="auto"/>
        <w:rPr>
          <w:rFonts w:asciiTheme="minorHAnsi" w:hAnsiTheme="minorHAnsi"/>
        </w:rPr>
      </w:pPr>
      <w:r w:rsidRPr="00F23391">
        <w:rPr>
          <w:rFonts w:asciiTheme="minorHAnsi" w:hAnsiTheme="minorHAnsi"/>
        </w:rPr>
        <w:t xml:space="preserve">Met With Penny Barber along with JL &amp; TH. </w:t>
      </w:r>
    </w:p>
    <w:p w:rsidR="00F23391" w:rsidRDefault="00E55A03" w:rsidP="00911A91">
      <w:pPr>
        <w:pStyle w:val="ListParagraph"/>
        <w:numPr>
          <w:ilvl w:val="1"/>
          <w:numId w:val="11"/>
        </w:numPr>
        <w:spacing w:line="276" w:lineRule="auto"/>
        <w:rPr>
          <w:rFonts w:asciiTheme="minorHAnsi" w:hAnsiTheme="minorHAnsi"/>
        </w:rPr>
      </w:pPr>
      <w:r>
        <w:rPr>
          <w:rFonts w:asciiTheme="minorHAnsi" w:hAnsiTheme="minorHAnsi"/>
        </w:rPr>
        <w:t>Investigating online shopping</w:t>
      </w:r>
      <w:r w:rsidR="00F23391" w:rsidRPr="00F23391">
        <w:rPr>
          <w:rFonts w:asciiTheme="minorHAnsi" w:hAnsiTheme="minorHAnsi"/>
        </w:rPr>
        <w:t xml:space="preserve"> links via </w:t>
      </w:r>
      <w:r>
        <w:rPr>
          <w:rFonts w:asciiTheme="minorHAnsi" w:hAnsiTheme="minorHAnsi"/>
        </w:rPr>
        <w:t>“</w:t>
      </w:r>
      <w:r w:rsidR="00F23391" w:rsidRPr="00F23391">
        <w:rPr>
          <w:rFonts w:asciiTheme="minorHAnsi" w:hAnsiTheme="minorHAnsi"/>
        </w:rPr>
        <w:t>Easy Funding</w:t>
      </w:r>
      <w:r>
        <w:rPr>
          <w:rFonts w:asciiTheme="minorHAnsi" w:hAnsiTheme="minorHAnsi"/>
        </w:rPr>
        <w:t>”</w:t>
      </w:r>
      <w:r w:rsidR="00F23391" w:rsidRPr="00F23391">
        <w:rPr>
          <w:rFonts w:asciiTheme="minorHAnsi" w:hAnsiTheme="minorHAnsi"/>
        </w:rPr>
        <w:t xml:space="preserve"> to provide the club with a little commission if members use </w:t>
      </w:r>
      <w:r>
        <w:rPr>
          <w:rFonts w:asciiTheme="minorHAnsi" w:hAnsiTheme="minorHAnsi"/>
        </w:rPr>
        <w:t>a web portal to link to shopping sites.</w:t>
      </w:r>
    </w:p>
    <w:p w:rsidR="00F23391" w:rsidRDefault="00F23391" w:rsidP="00F23391">
      <w:pPr>
        <w:pStyle w:val="ListParagraph"/>
        <w:numPr>
          <w:ilvl w:val="1"/>
          <w:numId w:val="11"/>
        </w:numPr>
        <w:spacing w:line="276" w:lineRule="auto"/>
        <w:rPr>
          <w:rFonts w:asciiTheme="minorHAnsi" w:hAnsiTheme="minorHAnsi"/>
        </w:rPr>
      </w:pPr>
      <w:r>
        <w:rPr>
          <w:rFonts w:asciiTheme="minorHAnsi" w:hAnsiTheme="minorHAnsi"/>
        </w:rPr>
        <w:t>Discussed ordering of Equipment &amp; Laces – to be ordered by next meeting.</w:t>
      </w:r>
    </w:p>
    <w:p w:rsidR="00E55A03" w:rsidRPr="002C1889" w:rsidRDefault="00E55A03" w:rsidP="00E55A03">
      <w:pPr>
        <w:spacing w:line="276" w:lineRule="auto"/>
        <w:rPr>
          <w:rFonts w:asciiTheme="minorHAnsi" w:hAnsiTheme="minorHAnsi"/>
          <w:color w:val="F79646" w:themeColor="accent6"/>
        </w:rPr>
      </w:pPr>
      <w:r w:rsidRPr="002C1889">
        <w:rPr>
          <w:rFonts w:asciiTheme="minorHAnsi" w:hAnsiTheme="minorHAnsi"/>
          <w:color w:val="F79646" w:themeColor="accent6"/>
        </w:rPr>
        <w:t>Agreed to bring more info regarding “Easy Funding” to next meeting.</w:t>
      </w:r>
    </w:p>
    <w:p w:rsidR="00BC58E8" w:rsidRPr="007F302B" w:rsidRDefault="00BC58E8" w:rsidP="00911A91">
      <w:pPr>
        <w:spacing w:line="276" w:lineRule="auto"/>
        <w:rPr>
          <w:rFonts w:asciiTheme="minorHAnsi" w:hAnsiTheme="minorHAnsi"/>
        </w:rPr>
      </w:pPr>
    </w:p>
    <w:p w:rsidR="00537716" w:rsidRPr="007F302B" w:rsidRDefault="00E55A03" w:rsidP="00911A91">
      <w:pPr>
        <w:spacing w:line="360" w:lineRule="auto"/>
        <w:rPr>
          <w:rFonts w:asciiTheme="minorHAnsi" w:eastAsia="Helvetica Neue" w:hAnsiTheme="minorHAnsi" w:cs="Helvetica Neue"/>
          <w:b/>
        </w:rPr>
      </w:pPr>
      <w:r>
        <w:rPr>
          <w:rFonts w:asciiTheme="minorHAnsi" w:eastAsia="Helvetica Neue" w:hAnsiTheme="minorHAnsi" w:cs="Helvetica Neue"/>
          <w:b/>
        </w:rPr>
        <w:t>Social Secretary’s Update:</w:t>
      </w:r>
    </w:p>
    <w:p w:rsidR="00C977F5" w:rsidRDefault="00E55A03" w:rsidP="00911A91">
      <w:pPr>
        <w:spacing w:line="360" w:lineRule="auto"/>
        <w:rPr>
          <w:rFonts w:asciiTheme="minorHAnsi" w:hAnsiTheme="minorHAnsi"/>
        </w:rPr>
      </w:pPr>
      <w:r>
        <w:rPr>
          <w:rFonts w:asciiTheme="minorHAnsi" w:hAnsiTheme="minorHAnsi"/>
        </w:rPr>
        <w:t>Ongoing investigation of online shopping (met with JL) &amp; further investigation into social tops - See discussion later.</w:t>
      </w:r>
    </w:p>
    <w:p w:rsidR="00E55A03" w:rsidRDefault="00E55A03" w:rsidP="00911A91">
      <w:pPr>
        <w:spacing w:line="360" w:lineRule="auto"/>
        <w:rPr>
          <w:rFonts w:asciiTheme="minorHAnsi" w:hAnsiTheme="minorHAnsi"/>
        </w:rPr>
      </w:pPr>
      <w:r>
        <w:rPr>
          <w:rFonts w:asciiTheme="minorHAnsi" w:hAnsiTheme="minorHAnsi"/>
        </w:rPr>
        <w:t>Arrangement of Xmas party – 11</w:t>
      </w:r>
      <w:r w:rsidRPr="00E55A03">
        <w:rPr>
          <w:rFonts w:asciiTheme="minorHAnsi" w:hAnsiTheme="minorHAnsi"/>
          <w:vertAlign w:val="superscript"/>
        </w:rPr>
        <w:t>th</w:t>
      </w:r>
      <w:r>
        <w:rPr>
          <w:rFonts w:asciiTheme="minorHAnsi" w:hAnsiTheme="minorHAnsi"/>
        </w:rPr>
        <w:t xml:space="preserve"> December at the Fox and subsequent race social post Pudding run to be considered. Also to arrange Christmas Market visit post-Thursday run in December – may be same week as Christmas party? (Will let Andy know we won’t be at the Fox that night!)</w:t>
      </w:r>
    </w:p>
    <w:p w:rsidR="00E55A03" w:rsidRDefault="00E55A03" w:rsidP="00911A91">
      <w:pPr>
        <w:spacing w:line="360" w:lineRule="auto"/>
        <w:rPr>
          <w:rFonts w:asciiTheme="minorHAnsi" w:hAnsiTheme="minorHAnsi"/>
        </w:rPr>
      </w:pPr>
    </w:p>
    <w:p w:rsidR="00E55A03" w:rsidRPr="0030631B" w:rsidRDefault="00E55A03" w:rsidP="00911A91">
      <w:pPr>
        <w:spacing w:line="360" w:lineRule="auto"/>
        <w:rPr>
          <w:rFonts w:asciiTheme="minorHAnsi" w:hAnsiTheme="minorHAnsi"/>
        </w:rPr>
      </w:pPr>
      <w:r w:rsidRPr="0030631B">
        <w:rPr>
          <w:rFonts w:asciiTheme="minorHAnsi" w:hAnsiTheme="minorHAnsi"/>
        </w:rPr>
        <w:t>CP</w:t>
      </w:r>
    </w:p>
    <w:p w:rsidR="00C977F5" w:rsidRPr="0030631B" w:rsidRDefault="00C977F5" w:rsidP="00911A91">
      <w:pPr>
        <w:spacing w:line="360" w:lineRule="auto"/>
        <w:rPr>
          <w:rFonts w:asciiTheme="minorHAnsi" w:hAnsiTheme="minorHAnsi"/>
          <w:b/>
        </w:rPr>
      </w:pPr>
      <w:r w:rsidRPr="0030631B">
        <w:rPr>
          <w:rFonts w:asciiTheme="minorHAnsi" w:hAnsiTheme="minorHAnsi"/>
          <w:b/>
        </w:rPr>
        <w:t>Race Secretary Update:</w:t>
      </w:r>
    </w:p>
    <w:p w:rsidR="0030631B" w:rsidRPr="0030631B" w:rsidRDefault="0030631B" w:rsidP="0030631B">
      <w:pPr>
        <w:pStyle w:val="PlainText"/>
        <w:rPr>
          <w:sz w:val="24"/>
          <w:szCs w:val="24"/>
        </w:rPr>
      </w:pPr>
      <w:r w:rsidRPr="0030631B">
        <w:rPr>
          <w:sz w:val="24"/>
          <w:szCs w:val="24"/>
        </w:rPr>
        <w:t>Race attendance</w:t>
      </w:r>
      <w:r>
        <w:rPr>
          <w:sz w:val="24"/>
          <w:szCs w:val="24"/>
        </w:rPr>
        <w:t>:</w:t>
      </w:r>
    </w:p>
    <w:p w:rsidR="0030631B" w:rsidRPr="0030631B" w:rsidRDefault="0030631B" w:rsidP="0030631B">
      <w:pPr>
        <w:pStyle w:val="PlainText"/>
        <w:rPr>
          <w:sz w:val="24"/>
          <w:szCs w:val="24"/>
        </w:rPr>
      </w:pPr>
      <w:r w:rsidRPr="0030631B">
        <w:rPr>
          <w:sz w:val="24"/>
          <w:szCs w:val="24"/>
        </w:rPr>
        <w:t>Since the last meeting we have attended two ofﬁcial Swift races.</w:t>
      </w:r>
    </w:p>
    <w:p w:rsidR="0030631B" w:rsidRDefault="0030631B" w:rsidP="0030631B">
      <w:pPr>
        <w:pStyle w:val="PlainText"/>
        <w:rPr>
          <w:sz w:val="24"/>
          <w:szCs w:val="24"/>
        </w:rPr>
      </w:pPr>
    </w:p>
    <w:p w:rsidR="0030631B" w:rsidRPr="0030631B" w:rsidRDefault="0030631B" w:rsidP="0030631B">
      <w:pPr>
        <w:pStyle w:val="PlainText"/>
        <w:rPr>
          <w:sz w:val="24"/>
          <w:szCs w:val="24"/>
        </w:rPr>
      </w:pPr>
      <w:r w:rsidRPr="0030631B">
        <w:rPr>
          <w:sz w:val="24"/>
          <w:szCs w:val="24"/>
        </w:rPr>
        <w:t>On the 18th October we attended the Great Birmingham Run where we had 15 Swifts complete the course.  Race report was completed by Darren and this has been uploaded onto the website.  I now have access to more photographs taken on the day so will hopefully add some additional photographs of other runners to the report.</w:t>
      </w:r>
    </w:p>
    <w:p w:rsidR="0030631B" w:rsidRDefault="0030631B" w:rsidP="0030631B">
      <w:pPr>
        <w:pStyle w:val="PlainText"/>
        <w:rPr>
          <w:sz w:val="24"/>
          <w:szCs w:val="24"/>
        </w:rPr>
      </w:pPr>
    </w:p>
    <w:p w:rsidR="0030631B" w:rsidRPr="0030631B" w:rsidRDefault="0030631B" w:rsidP="0030631B">
      <w:pPr>
        <w:pStyle w:val="PlainText"/>
        <w:rPr>
          <w:sz w:val="24"/>
          <w:szCs w:val="24"/>
        </w:rPr>
      </w:pPr>
      <w:r w:rsidRPr="0030631B">
        <w:rPr>
          <w:sz w:val="24"/>
          <w:szCs w:val="24"/>
        </w:rPr>
        <w:t>On the 1st November we attended the ﬁrst of the Centurion Grand Prix Series where we had 3 Swifts complete the course.  Race report was completed by Tommy and this has been uploaded onto the website.</w:t>
      </w:r>
    </w:p>
    <w:p w:rsidR="0030631B" w:rsidRDefault="0030631B" w:rsidP="0030631B">
      <w:pPr>
        <w:pStyle w:val="PlainText"/>
        <w:rPr>
          <w:sz w:val="24"/>
          <w:szCs w:val="24"/>
        </w:rPr>
      </w:pPr>
      <w:r w:rsidRPr="0030631B">
        <w:rPr>
          <w:sz w:val="24"/>
          <w:szCs w:val="24"/>
        </w:rPr>
        <w:t xml:space="preserve">I have worked with Tom to tidy up the existing reports so they all conform with each other. </w:t>
      </w:r>
    </w:p>
    <w:p w:rsidR="0030631B" w:rsidRPr="0030631B" w:rsidRDefault="0030631B" w:rsidP="0030631B">
      <w:pPr>
        <w:pStyle w:val="PlainText"/>
        <w:rPr>
          <w:sz w:val="24"/>
          <w:szCs w:val="24"/>
        </w:rPr>
      </w:pPr>
    </w:p>
    <w:p w:rsidR="0030631B" w:rsidRPr="0030631B" w:rsidRDefault="0030631B" w:rsidP="0030631B">
      <w:pPr>
        <w:pStyle w:val="PlainText"/>
        <w:rPr>
          <w:sz w:val="24"/>
          <w:szCs w:val="24"/>
        </w:rPr>
      </w:pPr>
      <w:r w:rsidRPr="0030631B">
        <w:rPr>
          <w:sz w:val="24"/>
          <w:szCs w:val="24"/>
        </w:rPr>
        <w:t>All race times have been added to the Results page available on Dropbox.</w:t>
      </w:r>
    </w:p>
    <w:p w:rsidR="0030631B" w:rsidRDefault="0030631B" w:rsidP="0030631B">
      <w:pPr>
        <w:pStyle w:val="PlainText"/>
        <w:rPr>
          <w:sz w:val="24"/>
          <w:szCs w:val="24"/>
        </w:rPr>
      </w:pPr>
    </w:p>
    <w:p w:rsidR="0030631B" w:rsidRPr="0030631B" w:rsidRDefault="0030631B" w:rsidP="0030631B">
      <w:pPr>
        <w:pStyle w:val="PlainText"/>
        <w:rPr>
          <w:sz w:val="24"/>
          <w:szCs w:val="24"/>
        </w:rPr>
      </w:pPr>
      <w:r w:rsidRPr="0030631B">
        <w:rPr>
          <w:sz w:val="24"/>
          <w:szCs w:val="24"/>
        </w:rPr>
        <w:t>Upcoming Races and Running Calendar</w:t>
      </w:r>
      <w:r>
        <w:rPr>
          <w:sz w:val="24"/>
          <w:szCs w:val="24"/>
        </w:rPr>
        <w:t>:</w:t>
      </w:r>
    </w:p>
    <w:p w:rsidR="0030631B" w:rsidRDefault="0030631B" w:rsidP="0030631B">
      <w:pPr>
        <w:pStyle w:val="PlainText"/>
        <w:rPr>
          <w:sz w:val="24"/>
          <w:szCs w:val="24"/>
        </w:rPr>
      </w:pPr>
      <w:r w:rsidRPr="0030631B">
        <w:rPr>
          <w:sz w:val="24"/>
          <w:szCs w:val="24"/>
        </w:rPr>
        <w:t>Our next race will be the Christmas Pudding Run on the 13th of December where we have several Swifts already entered at both the 5 mile and 10 mile distances.  Facebook currently has 12 attending.</w:t>
      </w:r>
    </w:p>
    <w:p w:rsidR="0030631B" w:rsidRP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I have a suggested race for January of ‘Not The Roman IX’ which is on January 17th.  This is 12 KM race (7.5M) and is held in Stratford.</w:t>
      </w:r>
    </w:p>
    <w:p w:rsidR="0030631B" w:rsidRP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The only suitable race I can ﬁnd for February is a 10 mile race in Stourbridge but this clashes with the Centurion Series so am thinking instead to push for the Centurion race as will be easier to get runners for this one as it will be the 4th one.</w:t>
      </w:r>
    </w:p>
    <w:p w:rsidR="0030631B" w:rsidRP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It is not possible to plan a race every month for the whole calendar year as a lot of races that we wish to do - the Arden 9 in June for example - still do not have dates even set up for 2016.</w:t>
      </w:r>
    </w:p>
    <w:p w:rsidR="0030631B" w:rsidRP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I have looked at sourcing out a decent Spring Half Marathon and have chosen the Ironbridge Half Marathon on March 13th.  This should also work for those that are Marathon training for Brighton as this is 5 weeks before.</w:t>
      </w:r>
    </w:p>
    <w:p w:rsidR="0030631B" w:rsidRP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I have worked with Tommy with the running calendar who has slotted in three different Starting Out sessions throughout the year and looked at dates to slot in some ‘abroad’ Park Runs.  These will be chosen on dates that will not impact on any of the Starting Out Sessions.</w:t>
      </w:r>
    </w:p>
    <w:p w:rsidR="0030631B" w:rsidRP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I have selected 5 dates throughout the year that we can</w:t>
      </w:r>
      <w:r>
        <w:rPr>
          <w:sz w:val="24"/>
          <w:szCs w:val="24"/>
        </w:rPr>
        <w:t xml:space="preserve"> select and slot in Park Runs</w:t>
      </w:r>
    </w:p>
    <w:p w:rsidR="0030631B" w:rsidRDefault="0030631B" w:rsidP="0030631B">
      <w:pPr>
        <w:pStyle w:val="PlainText"/>
        <w:rPr>
          <w:sz w:val="24"/>
          <w:szCs w:val="24"/>
        </w:rPr>
      </w:pPr>
      <w:r w:rsidRPr="0030631B">
        <w:rPr>
          <w:sz w:val="24"/>
          <w:szCs w:val="24"/>
        </w:rPr>
        <w:t xml:space="preserve">• 16 January - Perry Hall </w:t>
      </w:r>
    </w:p>
    <w:p w:rsidR="0030631B" w:rsidRDefault="0030631B" w:rsidP="0030631B">
      <w:pPr>
        <w:pStyle w:val="PlainText"/>
        <w:rPr>
          <w:sz w:val="24"/>
          <w:szCs w:val="24"/>
        </w:rPr>
      </w:pPr>
      <w:r w:rsidRPr="0030631B">
        <w:rPr>
          <w:sz w:val="24"/>
          <w:szCs w:val="24"/>
        </w:rPr>
        <w:t xml:space="preserve">• 9 April - Brueton </w:t>
      </w:r>
    </w:p>
    <w:p w:rsidR="0030631B" w:rsidRDefault="0030631B" w:rsidP="0030631B">
      <w:pPr>
        <w:pStyle w:val="PlainText"/>
        <w:rPr>
          <w:sz w:val="24"/>
          <w:szCs w:val="24"/>
        </w:rPr>
      </w:pPr>
      <w:r w:rsidRPr="0030631B">
        <w:rPr>
          <w:sz w:val="24"/>
          <w:szCs w:val="24"/>
        </w:rPr>
        <w:t xml:space="preserve">• 4 June - Arrow Valley </w:t>
      </w:r>
    </w:p>
    <w:p w:rsidR="0030631B" w:rsidRDefault="0030631B" w:rsidP="0030631B">
      <w:pPr>
        <w:pStyle w:val="PlainText"/>
        <w:rPr>
          <w:sz w:val="24"/>
          <w:szCs w:val="24"/>
        </w:rPr>
      </w:pPr>
      <w:r w:rsidRPr="0030631B">
        <w:rPr>
          <w:sz w:val="24"/>
          <w:szCs w:val="24"/>
        </w:rPr>
        <w:t xml:space="preserve">• 20 August - Walsall Arboretum </w:t>
      </w:r>
    </w:p>
    <w:p w:rsidR="0030631B" w:rsidRDefault="0030631B" w:rsidP="0030631B">
      <w:pPr>
        <w:pStyle w:val="PlainText"/>
        <w:rPr>
          <w:sz w:val="24"/>
          <w:szCs w:val="24"/>
        </w:rPr>
      </w:pPr>
    </w:p>
    <w:p w:rsidR="0030631B" w:rsidRDefault="0030631B" w:rsidP="0030631B">
      <w:pPr>
        <w:pStyle w:val="PlainText"/>
        <w:rPr>
          <w:sz w:val="24"/>
          <w:szCs w:val="24"/>
        </w:rPr>
      </w:pPr>
      <w:r w:rsidRPr="0030631B">
        <w:rPr>
          <w:sz w:val="24"/>
          <w:szCs w:val="24"/>
        </w:rPr>
        <w:t>Saturday 15th October could be a date we could use for the Park Run takeover.  This is the same weekend as the Great Birmingham Run so could utilise everyone that is signed up for that to help with the takeover.</w:t>
      </w:r>
    </w:p>
    <w:p w:rsidR="0030631B" w:rsidRDefault="0030631B" w:rsidP="0030631B">
      <w:pPr>
        <w:pStyle w:val="PlainText"/>
        <w:rPr>
          <w:sz w:val="24"/>
          <w:szCs w:val="24"/>
        </w:rPr>
      </w:pPr>
    </w:p>
    <w:p w:rsidR="0030631B" w:rsidRDefault="0030631B" w:rsidP="0030631B">
      <w:pPr>
        <w:pStyle w:val="PlainText"/>
        <w:rPr>
          <w:sz w:val="24"/>
          <w:szCs w:val="24"/>
        </w:rPr>
      </w:pPr>
      <w:r>
        <w:rPr>
          <w:sz w:val="24"/>
          <w:szCs w:val="24"/>
        </w:rPr>
        <w:t>PL</w:t>
      </w:r>
    </w:p>
    <w:p w:rsidR="0030631B" w:rsidRDefault="0030631B" w:rsidP="0030631B">
      <w:pPr>
        <w:pStyle w:val="PlainText"/>
        <w:rPr>
          <w:sz w:val="24"/>
          <w:szCs w:val="24"/>
        </w:rPr>
      </w:pPr>
    </w:p>
    <w:p w:rsidR="0030631B" w:rsidRPr="0030631B" w:rsidRDefault="0030631B" w:rsidP="0030631B">
      <w:pPr>
        <w:pStyle w:val="PlainText"/>
        <w:rPr>
          <w:i/>
          <w:sz w:val="24"/>
          <w:szCs w:val="24"/>
        </w:rPr>
      </w:pPr>
      <w:r w:rsidRPr="0030631B">
        <w:rPr>
          <w:i/>
          <w:sz w:val="24"/>
          <w:szCs w:val="24"/>
        </w:rPr>
        <w:t xml:space="preserve">NOTE: Committee agreed that </w:t>
      </w:r>
      <w:r>
        <w:rPr>
          <w:i/>
          <w:sz w:val="24"/>
          <w:szCs w:val="24"/>
        </w:rPr>
        <w:t xml:space="preserve">pre-Birmingham Half </w:t>
      </w:r>
      <w:r w:rsidRPr="0030631B">
        <w:rPr>
          <w:i/>
          <w:sz w:val="24"/>
          <w:szCs w:val="24"/>
        </w:rPr>
        <w:t>may be a popular parkrun volunteer date and decided that pre-pride parkrun may be better for our ‘takeover’ day.</w:t>
      </w:r>
    </w:p>
    <w:p w:rsidR="006A49A6" w:rsidRPr="0030631B" w:rsidRDefault="00C977F5" w:rsidP="0030631B">
      <w:pPr>
        <w:pStyle w:val="PlainText"/>
        <w:rPr>
          <w:rFonts w:asciiTheme="minorHAnsi" w:eastAsia="Helvetica Neue" w:hAnsiTheme="minorHAnsi" w:cs="Helvetica Neue"/>
          <w:b/>
          <w:sz w:val="24"/>
          <w:szCs w:val="24"/>
        </w:rPr>
      </w:pPr>
      <w:r w:rsidRPr="0030631B">
        <w:rPr>
          <w:rFonts w:asciiTheme="minorHAnsi" w:hAnsiTheme="minorHAnsi"/>
          <w:sz w:val="24"/>
          <w:szCs w:val="24"/>
        </w:rPr>
        <w:br/>
      </w:r>
      <w:r w:rsidR="0088686B" w:rsidRPr="0030631B">
        <w:rPr>
          <w:rFonts w:asciiTheme="minorHAnsi" w:eastAsia="Helvetica Neue" w:hAnsiTheme="minorHAnsi" w:cs="Helvetica Neue"/>
          <w:b/>
          <w:sz w:val="24"/>
          <w:szCs w:val="24"/>
        </w:rPr>
        <w:t>E</w:t>
      </w:r>
      <w:r w:rsidR="00BE7BA8" w:rsidRPr="0030631B">
        <w:rPr>
          <w:rFonts w:asciiTheme="minorHAnsi" w:eastAsia="Helvetica Neue" w:hAnsiTheme="minorHAnsi" w:cs="Helvetica Neue"/>
          <w:b/>
          <w:sz w:val="24"/>
          <w:szCs w:val="24"/>
        </w:rPr>
        <w:t>A</w:t>
      </w:r>
      <w:r w:rsidR="00537716" w:rsidRPr="0030631B">
        <w:rPr>
          <w:rFonts w:asciiTheme="minorHAnsi" w:eastAsia="Helvetica Neue" w:hAnsiTheme="minorHAnsi" w:cs="Helvetica Neue"/>
          <w:b/>
          <w:sz w:val="24"/>
          <w:szCs w:val="24"/>
        </w:rPr>
        <w:t xml:space="preserve"> Affiliation</w:t>
      </w:r>
      <w:r w:rsidR="002242DF" w:rsidRPr="0030631B">
        <w:rPr>
          <w:rFonts w:asciiTheme="minorHAnsi" w:eastAsia="Helvetica Neue" w:hAnsiTheme="minorHAnsi" w:cs="Helvetica Neue"/>
          <w:b/>
          <w:sz w:val="24"/>
          <w:szCs w:val="24"/>
        </w:rPr>
        <w:t xml:space="preserve"> update</w:t>
      </w:r>
      <w:r w:rsidR="00E55A03" w:rsidRPr="0030631B">
        <w:rPr>
          <w:rFonts w:asciiTheme="minorHAnsi" w:eastAsia="Helvetica Neue" w:hAnsiTheme="minorHAnsi" w:cs="Helvetica Neue"/>
          <w:b/>
          <w:sz w:val="24"/>
          <w:szCs w:val="24"/>
        </w:rPr>
        <w:t>:</w:t>
      </w:r>
    </w:p>
    <w:p w:rsidR="0050727B" w:rsidRPr="0030631B" w:rsidRDefault="00E55A03" w:rsidP="00911A91">
      <w:pPr>
        <w:pStyle w:val="ListParagraph"/>
        <w:numPr>
          <w:ilvl w:val="0"/>
          <w:numId w:val="15"/>
        </w:numPr>
        <w:spacing w:line="360" w:lineRule="auto"/>
        <w:rPr>
          <w:rFonts w:asciiTheme="minorHAnsi" w:eastAsia="Helvetica Neue" w:hAnsiTheme="minorHAnsi" w:cs="Helvetica Neue"/>
        </w:rPr>
      </w:pPr>
      <w:r w:rsidRPr="0030631B">
        <w:rPr>
          <w:rFonts w:asciiTheme="minorHAnsi" w:eastAsia="Helvetica Neue" w:hAnsiTheme="minorHAnsi" w:cs="Helvetica Neue"/>
        </w:rPr>
        <w:t xml:space="preserve">Since last meeting we have been accepted as an </w:t>
      </w:r>
      <w:r w:rsidR="002C1889" w:rsidRPr="0030631B">
        <w:rPr>
          <w:rFonts w:asciiTheme="minorHAnsi" w:eastAsia="Helvetica Neue" w:hAnsiTheme="minorHAnsi" w:cs="Helvetica Neue"/>
        </w:rPr>
        <w:t>affiliated</w:t>
      </w:r>
      <w:r w:rsidRPr="0030631B">
        <w:rPr>
          <w:rFonts w:asciiTheme="minorHAnsi" w:eastAsia="Helvetica Neue" w:hAnsiTheme="minorHAnsi" w:cs="Helvetica Neue"/>
        </w:rPr>
        <w:t xml:space="preserve"> running club.</w:t>
      </w:r>
    </w:p>
    <w:p w:rsidR="00F23391" w:rsidRPr="0030631B" w:rsidRDefault="00F23391" w:rsidP="00911A91">
      <w:pPr>
        <w:pStyle w:val="ListParagraph"/>
        <w:numPr>
          <w:ilvl w:val="0"/>
          <w:numId w:val="15"/>
        </w:numPr>
        <w:spacing w:line="360" w:lineRule="auto"/>
        <w:rPr>
          <w:rFonts w:asciiTheme="minorHAnsi" w:eastAsia="Helvetica Neue" w:hAnsiTheme="minorHAnsi" w:cs="Helvetica Neue"/>
        </w:rPr>
      </w:pPr>
      <w:r w:rsidRPr="0030631B">
        <w:rPr>
          <w:rFonts w:asciiTheme="minorHAnsi" w:eastAsia="Helvetica Neue" w:hAnsiTheme="minorHAnsi" w:cs="Helvetica Neue"/>
        </w:rPr>
        <w:t xml:space="preserve">Committee members have been added to the club though JL/TH remain outstanding due to previous affiliation with alternate clubs. </w:t>
      </w:r>
      <w:r w:rsidRPr="0030631B">
        <w:rPr>
          <w:rFonts w:asciiTheme="minorHAnsi" w:eastAsia="Helvetica Neue" w:hAnsiTheme="minorHAnsi" w:cs="Helvetica Neue"/>
          <w:color w:val="F79646" w:themeColor="accent6"/>
        </w:rPr>
        <w:t>Both ensuring actions in place to resolve this.</w:t>
      </w:r>
    </w:p>
    <w:p w:rsidR="00F23391" w:rsidRPr="0030631B" w:rsidRDefault="00F23391" w:rsidP="00911A91">
      <w:pPr>
        <w:pStyle w:val="ListParagraph"/>
        <w:numPr>
          <w:ilvl w:val="0"/>
          <w:numId w:val="15"/>
        </w:numPr>
        <w:spacing w:line="360" w:lineRule="auto"/>
        <w:rPr>
          <w:rFonts w:asciiTheme="minorHAnsi" w:eastAsia="Helvetica Neue" w:hAnsiTheme="minorHAnsi" w:cs="Helvetica Neue"/>
        </w:rPr>
      </w:pPr>
      <w:r w:rsidRPr="0030631B">
        <w:rPr>
          <w:rFonts w:asciiTheme="minorHAnsi" w:eastAsia="Helvetica Neue" w:hAnsiTheme="minorHAnsi" w:cs="Helvetica Neue"/>
        </w:rPr>
        <w:t>Will cost £12 / person to affiliate until end of Dec 2015. Believed this will be free from January to April so other members to be added then.</w:t>
      </w:r>
    </w:p>
    <w:p w:rsidR="00F23391" w:rsidRPr="0030631B" w:rsidRDefault="00F23391" w:rsidP="00911A91">
      <w:pPr>
        <w:pStyle w:val="ListParagraph"/>
        <w:numPr>
          <w:ilvl w:val="0"/>
          <w:numId w:val="15"/>
        </w:numPr>
        <w:spacing w:line="360" w:lineRule="auto"/>
        <w:rPr>
          <w:rFonts w:asciiTheme="minorHAnsi" w:eastAsia="Helvetica Neue" w:hAnsiTheme="minorHAnsi" w:cs="Helvetica Neue"/>
        </w:rPr>
      </w:pPr>
      <w:r w:rsidRPr="0030631B">
        <w:rPr>
          <w:rFonts w:asciiTheme="minorHAnsi" w:eastAsia="Helvetica Neue" w:hAnsiTheme="minorHAnsi" w:cs="Helvetica Neue"/>
        </w:rPr>
        <w:t>URN’s will be generated for each member who affiliates.</w:t>
      </w:r>
    </w:p>
    <w:p w:rsidR="00E55A03" w:rsidRPr="0030631B" w:rsidRDefault="00E55A03" w:rsidP="00911A91">
      <w:pPr>
        <w:pStyle w:val="ListParagraph"/>
        <w:numPr>
          <w:ilvl w:val="0"/>
          <w:numId w:val="15"/>
        </w:numPr>
        <w:spacing w:line="360" w:lineRule="auto"/>
        <w:rPr>
          <w:rFonts w:asciiTheme="minorHAnsi" w:eastAsia="Helvetica Neue" w:hAnsiTheme="minorHAnsi" w:cs="Helvetica Neue"/>
          <w:color w:val="auto"/>
        </w:rPr>
      </w:pPr>
      <w:r w:rsidRPr="0030631B">
        <w:rPr>
          <w:rFonts w:asciiTheme="minorHAnsi" w:eastAsia="Helvetica Neue" w:hAnsiTheme="minorHAnsi" w:cs="Helvetica Neue"/>
          <w:color w:val="auto"/>
        </w:rPr>
        <w:t xml:space="preserve">Will need to determine cost to members </w:t>
      </w:r>
      <w:r w:rsidR="002C1889" w:rsidRPr="0030631B">
        <w:rPr>
          <w:rFonts w:asciiTheme="minorHAnsi" w:eastAsia="Helvetica Neue" w:hAnsiTheme="minorHAnsi" w:cs="Helvetica Neue"/>
          <w:color w:val="auto"/>
        </w:rPr>
        <w:t xml:space="preserve">for affiliation 2016/17 year </w:t>
      </w:r>
      <w:r w:rsidRPr="0030631B">
        <w:rPr>
          <w:rFonts w:asciiTheme="minorHAnsi" w:eastAsia="Helvetica Neue" w:hAnsiTheme="minorHAnsi" w:cs="Helvetica Neue"/>
          <w:color w:val="auto"/>
        </w:rPr>
        <w:t>at AGM.</w:t>
      </w:r>
    </w:p>
    <w:p w:rsidR="00BC58E8" w:rsidRPr="0030631B" w:rsidRDefault="00BC58E8" w:rsidP="00911A91">
      <w:pPr>
        <w:spacing w:line="360" w:lineRule="auto"/>
        <w:rPr>
          <w:rFonts w:asciiTheme="minorHAnsi" w:eastAsia="Helvetica Neue" w:hAnsiTheme="minorHAnsi" w:cs="Helvetica Neue"/>
        </w:rPr>
      </w:pPr>
    </w:p>
    <w:p w:rsidR="00A31B91" w:rsidRPr="0030631B" w:rsidRDefault="00A31B91" w:rsidP="00911A91">
      <w:pPr>
        <w:spacing w:line="360" w:lineRule="auto"/>
        <w:rPr>
          <w:rFonts w:asciiTheme="minorHAnsi" w:eastAsia="Helvetica Neue" w:hAnsiTheme="minorHAnsi" w:cs="Helvetica Neue"/>
          <w:b/>
        </w:rPr>
      </w:pPr>
      <w:r w:rsidRPr="0030631B">
        <w:rPr>
          <w:rFonts w:asciiTheme="minorHAnsi" w:eastAsia="Helvetica Neue" w:hAnsiTheme="minorHAnsi" w:cs="Helvetica Neue"/>
          <w:b/>
        </w:rPr>
        <w:t>Running Calendar</w:t>
      </w:r>
      <w:r w:rsidR="00E55A03" w:rsidRPr="0030631B">
        <w:rPr>
          <w:rFonts w:asciiTheme="minorHAnsi" w:eastAsia="Helvetica Neue" w:hAnsiTheme="minorHAnsi" w:cs="Helvetica Neue"/>
          <w:b/>
        </w:rPr>
        <w:t>:</w:t>
      </w:r>
    </w:p>
    <w:p w:rsidR="00E55A03" w:rsidRPr="0030631B" w:rsidRDefault="00E55A03" w:rsidP="00E55A03">
      <w:pPr>
        <w:spacing w:line="360" w:lineRule="auto"/>
        <w:rPr>
          <w:rFonts w:asciiTheme="minorHAnsi" w:eastAsia="Helvetica Neue" w:hAnsiTheme="minorHAnsi" w:cs="Helvetica Neue"/>
        </w:rPr>
      </w:pPr>
      <w:r w:rsidRPr="0030631B">
        <w:rPr>
          <w:rFonts w:asciiTheme="minorHAnsi" w:eastAsia="Helvetica Neue" w:hAnsiTheme="minorHAnsi" w:cs="Helvetica Neue"/>
        </w:rPr>
        <w:t>PL &amp; TH have been developing this as planned with a view to include target races to help build training plans &amp; determine where best to host Starting Out sessions.  “Abroad” parkruns to be added (See also Race secretary report for proposed dates) to avoid coinciding with starting out groups and</w:t>
      </w:r>
      <w:r w:rsidR="002C1889" w:rsidRPr="0030631B">
        <w:rPr>
          <w:rFonts w:asciiTheme="minorHAnsi" w:eastAsia="Helvetica Neue" w:hAnsiTheme="minorHAnsi" w:cs="Helvetica Neue"/>
        </w:rPr>
        <w:t xml:space="preserve"> for</w:t>
      </w:r>
      <w:r w:rsidRPr="0030631B">
        <w:rPr>
          <w:rFonts w:asciiTheme="minorHAnsi" w:eastAsia="Helvetica Neue" w:hAnsiTheme="minorHAnsi" w:cs="Helvetica Neue"/>
        </w:rPr>
        <w:t xml:space="preserve"> promoting </w:t>
      </w:r>
      <w:r w:rsidR="002C1889" w:rsidRPr="0030631B">
        <w:rPr>
          <w:rFonts w:asciiTheme="minorHAnsi" w:eastAsia="Helvetica Neue" w:hAnsiTheme="minorHAnsi" w:cs="Helvetica Neue"/>
        </w:rPr>
        <w:t>attendance</w:t>
      </w:r>
      <w:r w:rsidRPr="0030631B">
        <w:rPr>
          <w:rFonts w:asciiTheme="minorHAnsi" w:eastAsia="Helvetica Neue" w:hAnsiTheme="minorHAnsi" w:cs="Helvetica Neue"/>
        </w:rPr>
        <w:t xml:space="preserve">. </w:t>
      </w:r>
      <w:r w:rsidRPr="0030631B">
        <w:rPr>
          <w:rFonts w:asciiTheme="minorHAnsi" w:eastAsia="Helvetica Neue" w:hAnsiTheme="minorHAnsi" w:cs="Helvetica Neue"/>
          <w:color w:val="F79646" w:themeColor="accent6"/>
        </w:rPr>
        <w:t>Parkrun takeover was suggested for the weekend before Birmingham Pride – TBC</w:t>
      </w:r>
      <w:r w:rsidRPr="0030631B">
        <w:rPr>
          <w:rFonts w:asciiTheme="minorHAnsi" w:eastAsia="Helvetica Neue" w:hAnsiTheme="minorHAnsi" w:cs="Helvetica Neue"/>
        </w:rPr>
        <w:t xml:space="preserve">. Monthly socials to be included on calendar.  Calendar available on the website.  </w:t>
      </w:r>
    </w:p>
    <w:p w:rsidR="00E55A03" w:rsidRPr="0030631B" w:rsidRDefault="00E55A03" w:rsidP="00E55A03">
      <w:pPr>
        <w:spacing w:line="360" w:lineRule="auto"/>
        <w:rPr>
          <w:rFonts w:asciiTheme="minorHAnsi" w:eastAsia="Helvetica Neue" w:hAnsiTheme="minorHAnsi" w:cs="Helvetica Neue"/>
        </w:rPr>
      </w:pPr>
    </w:p>
    <w:p w:rsidR="00F23391" w:rsidRPr="0030631B" w:rsidRDefault="00F23391" w:rsidP="00F23391">
      <w:pPr>
        <w:spacing w:line="360" w:lineRule="auto"/>
        <w:rPr>
          <w:rFonts w:asciiTheme="minorHAnsi" w:eastAsia="Helvetica Neue" w:hAnsiTheme="minorHAnsi" w:cs="Helvetica Neue"/>
          <w:b/>
        </w:rPr>
      </w:pPr>
      <w:r w:rsidRPr="0030631B">
        <w:rPr>
          <w:rFonts w:asciiTheme="minorHAnsi" w:eastAsia="Helvetica Neue" w:hAnsiTheme="minorHAnsi" w:cs="Helvetica Neue"/>
          <w:b/>
        </w:rPr>
        <w:t>EA Club Forum feedback</w:t>
      </w:r>
      <w:r w:rsidR="00E55A03" w:rsidRPr="0030631B">
        <w:rPr>
          <w:rFonts w:asciiTheme="minorHAnsi" w:eastAsia="Helvetica Neue" w:hAnsiTheme="minorHAnsi" w:cs="Helvetica Neue"/>
          <w:b/>
        </w:rPr>
        <w:t>:</w:t>
      </w:r>
    </w:p>
    <w:p w:rsidR="00E94B0E" w:rsidRPr="0030631B" w:rsidRDefault="00E94B0E" w:rsidP="00F23391">
      <w:pPr>
        <w:spacing w:line="360" w:lineRule="auto"/>
        <w:rPr>
          <w:rFonts w:asciiTheme="minorHAnsi" w:eastAsia="Helvetica Neue" w:hAnsiTheme="minorHAnsi" w:cs="Helvetica Neue"/>
        </w:rPr>
      </w:pPr>
      <w:r w:rsidRPr="0030631B">
        <w:rPr>
          <w:rFonts w:asciiTheme="minorHAnsi" w:eastAsia="Helvetica Neue" w:hAnsiTheme="minorHAnsi" w:cs="Helvetica Neue"/>
        </w:rPr>
        <w:t>Affiliated and non-affiliated clubs are invited to attend this forum hosted by EA. EA hope to engage with clubs to help them promote their running goals and meet their aims which in turn meet their objectives.</w:t>
      </w:r>
    </w:p>
    <w:p w:rsidR="00E94B0E" w:rsidRPr="0030631B" w:rsidRDefault="00E94B0E" w:rsidP="00F23391">
      <w:pPr>
        <w:spacing w:line="360" w:lineRule="auto"/>
        <w:rPr>
          <w:rFonts w:asciiTheme="minorHAnsi" w:eastAsia="Helvetica Neue" w:hAnsiTheme="minorHAnsi" w:cs="Helvetica Neue"/>
        </w:rPr>
      </w:pPr>
    </w:p>
    <w:p w:rsidR="00E94B0E" w:rsidRPr="0030631B" w:rsidRDefault="00E94B0E" w:rsidP="00F23391">
      <w:pPr>
        <w:spacing w:line="360" w:lineRule="auto"/>
        <w:rPr>
          <w:rFonts w:asciiTheme="minorHAnsi" w:eastAsia="Helvetica Neue" w:hAnsiTheme="minorHAnsi" w:cs="Helvetica Neue"/>
        </w:rPr>
      </w:pPr>
      <w:r w:rsidRPr="0030631B">
        <w:rPr>
          <w:rFonts w:asciiTheme="minorHAnsi" w:eastAsia="Helvetica Neue" w:hAnsiTheme="minorHAnsi" w:cs="Helvetica Neue"/>
        </w:rPr>
        <w:t>6 clubs were in attendance though notification of the meeting was last minute. It is hoped we will meet many other club representatives at future meetings</w:t>
      </w:r>
      <w:r w:rsidR="002C1889" w:rsidRPr="0030631B">
        <w:rPr>
          <w:rFonts w:asciiTheme="minorHAnsi" w:eastAsia="Helvetica Neue" w:hAnsiTheme="minorHAnsi" w:cs="Helvetica Neue"/>
        </w:rPr>
        <w:t xml:space="preserve"> to help promote Birmingham’s running agenda</w:t>
      </w:r>
      <w:r w:rsidRPr="0030631B">
        <w:rPr>
          <w:rFonts w:asciiTheme="minorHAnsi" w:eastAsia="Helvetica Neue" w:hAnsiTheme="minorHAnsi" w:cs="Helvetica Neue"/>
        </w:rPr>
        <w:t>.</w:t>
      </w:r>
    </w:p>
    <w:p w:rsidR="002C1889" w:rsidRPr="0030631B" w:rsidRDefault="002C1889" w:rsidP="00F23391">
      <w:pPr>
        <w:spacing w:line="360" w:lineRule="auto"/>
        <w:rPr>
          <w:rFonts w:asciiTheme="minorHAnsi" w:eastAsia="Helvetica Neue" w:hAnsiTheme="minorHAnsi" w:cs="Helvetica Neue"/>
        </w:rPr>
      </w:pPr>
    </w:p>
    <w:p w:rsidR="002C1889" w:rsidRPr="0030631B" w:rsidRDefault="002C1889" w:rsidP="00F23391">
      <w:pPr>
        <w:spacing w:line="360" w:lineRule="auto"/>
        <w:rPr>
          <w:rFonts w:asciiTheme="minorHAnsi" w:eastAsia="Helvetica Neue" w:hAnsiTheme="minorHAnsi" w:cs="Helvetica Neue"/>
        </w:rPr>
      </w:pPr>
      <w:r w:rsidRPr="0030631B">
        <w:rPr>
          <w:rFonts w:asciiTheme="minorHAnsi" w:eastAsia="Helvetica Neue" w:hAnsiTheme="minorHAnsi" w:cs="Helvetica Neue"/>
        </w:rPr>
        <w:t>If we have any specific ideas we would like help or support with, the team managing the Run Birmingham project are happy to help.</w:t>
      </w:r>
    </w:p>
    <w:p w:rsidR="00E94B0E" w:rsidRPr="0030631B" w:rsidRDefault="00E94B0E" w:rsidP="00F23391">
      <w:pPr>
        <w:spacing w:line="360" w:lineRule="auto"/>
        <w:rPr>
          <w:rFonts w:asciiTheme="minorHAnsi" w:eastAsia="Helvetica Neue" w:hAnsiTheme="minorHAnsi" w:cs="Helvetica Neue"/>
        </w:rPr>
      </w:pPr>
    </w:p>
    <w:p w:rsidR="00F23391" w:rsidRDefault="00E94B0E" w:rsidP="00F23391">
      <w:pPr>
        <w:spacing w:line="360" w:lineRule="auto"/>
        <w:rPr>
          <w:rFonts w:asciiTheme="minorHAnsi" w:eastAsia="Helvetica Neue" w:hAnsiTheme="minorHAnsi" w:cs="Helvetica Neue"/>
        </w:rPr>
      </w:pPr>
      <w:r w:rsidRPr="0030631B">
        <w:rPr>
          <w:rFonts w:asciiTheme="minorHAnsi" w:eastAsia="Helvetica Neue" w:hAnsiTheme="minorHAnsi" w:cs="Helvetica Neue"/>
          <w:b/>
        </w:rPr>
        <w:t>Finance policy:</w:t>
      </w:r>
      <w:r w:rsidRPr="0030631B">
        <w:rPr>
          <w:rFonts w:asciiTheme="minorHAnsi" w:eastAsia="Helvetica Neue" w:hAnsiTheme="minorHAnsi" w:cs="Helvetica Neue"/>
          <w:b/>
        </w:rPr>
        <w:br/>
      </w:r>
      <w:r w:rsidRPr="002C1889">
        <w:rPr>
          <w:rFonts w:asciiTheme="minorHAnsi" w:eastAsia="Helvetica Neue" w:hAnsiTheme="minorHAnsi" w:cs="Helvetica Neue"/>
          <w:color w:val="auto"/>
        </w:rPr>
        <w:t>It was agreed that we would set a three month limit on expense claims.  Balance of account will be available at each committee meeting. A fully reconciled report will be produced every six months and amendments to the finance policy only be agreement of the majority of the committee.</w:t>
      </w:r>
    </w:p>
    <w:p w:rsidR="00E94B0E" w:rsidRPr="00E94B0E" w:rsidRDefault="00E94B0E" w:rsidP="00F23391">
      <w:pPr>
        <w:spacing w:line="360" w:lineRule="auto"/>
        <w:rPr>
          <w:rFonts w:asciiTheme="minorHAnsi" w:eastAsia="Helvetica Neue" w:hAnsiTheme="minorHAnsi" w:cs="Helvetica Neue"/>
        </w:rPr>
      </w:pPr>
    </w:p>
    <w:p w:rsidR="00F23391" w:rsidRPr="00E94B0E" w:rsidRDefault="00F23391" w:rsidP="00E94B0E">
      <w:pPr>
        <w:spacing w:line="360" w:lineRule="auto"/>
        <w:rPr>
          <w:rFonts w:asciiTheme="minorHAnsi" w:eastAsia="Helvetica Neue" w:hAnsiTheme="minorHAnsi" w:cs="Helvetica Neue"/>
          <w:b/>
        </w:rPr>
      </w:pPr>
      <w:r w:rsidRPr="00E94B0E">
        <w:rPr>
          <w:rFonts w:asciiTheme="minorHAnsi" w:eastAsia="Helvetica Neue" w:hAnsiTheme="minorHAnsi" w:cs="Helvetica Neue"/>
          <w:b/>
        </w:rPr>
        <w:t>Online shop feedback</w:t>
      </w:r>
      <w:r w:rsidR="00E94B0E" w:rsidRPr="00E94B0E">
        <w:rPr>
          <w:rFonts w:asciiTheme="minorHAnsi" w:eastAsia="Helvetica Neue" w:hAnsiTheme="minorHAnsi" w:cs="Helvetica Neue"/>
          <w:b/>
        </w:rPr>
        <w:t>:</w:t>
      </w:r>
    </w:p>
    <w:p w:rsidR="00996B55" w:rsidRDefault="00E94B0E" w:rsidP="00E94B0E">
      <w:pPr>
        <w:spacing w:line="360" w:lineRule="auto"/>
        <w:rPr>
          <w:rFonts w:asciiTheme="minorHAnsi" w:eastAsia="Helvetica Neue" w:hAnsiTheme="minorHAnsi" w:cs="Helvetica Neue"/>
        </w:rPr>
      </w:pPr>
      <w:r>
        <w:rPr>
          <w:rFonts w:asciiTheme="minorHAnsi" w:eastAsia="Helvetica Neue" w:hAnsiTheme="minorHAnsi" w:cs="Helvetica Neue"/>
        </w:rPr>
        <w:t>Two main contenders: Zazzle &amp; Cafe Press</w:t>
      </w:r>
      <w:r w:rsidR="00996B55">
        <w:rPr>
          <w:rFonts w:asciiTheme="minorHAnsi" w:eastAsia="Helvetica Neue" w:hAnsiTheme="minorHAnsi" w:cs="Helvetica Neue"/>
        </w:rPr>
        <w:t xml:space="preserve"> which would provide a percentage of each sale to the club (which we can set) and provide us with control over what merchandise is available with our branding</w:t>
      </w:r>
      <w:r>
        <w:rPr>
          <w:rFonts w:asciiTheme="minorHAnsi" w:eastAsia="Helvetica Neue" w:hAnsiTheme="minorHAnsi" w:cs="Helvetica Neue"/>
        </w:rPr>
        <w:t xml:space="preserve">. Both have pro’s and cons, including prices and range of sporting related stock. Some items, such as the much favoured hoodie may be a little more costly than we had hoped but removes the need for items to be ordered in bulk and </w:t>
      </w:r>
      <w:r w:rsidR="002C1889">
        <w:rPr>
          <w:rFonts w:asciiTheme="minorHAnsi" w:eastAsia="Helvetica Neue" w:hAnsiTheme="minorHAnsi" w:cs="Helvetica Neue"/>
        </w:rPr>
        <w:t xml:space="preserve">bulk purchase </w:t>
      </w:r>
      <w:r>
        <w:rPr>
          <w:rFonts w:asciiTheme="minorHAnsi" w:eastAsia="Helvetica Neue" w:hAnsiTheme="minorHAnsi" w:cs="Helvetica Neue"/>
        </w:rPr>
        <w:t>organised by committee</w:t>
      </w:r>
      <w:r w:rsidR="002C1889">
        <w:rPr>
          <w:rFonts w:asciiTheme="minorHAnsi" w:eastAsia="Helvetica Neue" w:hAnsiTheme="minorHAnsi" w:cs="Helvetica Neue"/>
        </w:rPr>
        <w:t xml:space="preserve"> as with running tshirt/vests.</w:t>
      </w:r>
      <w:r>
        <w:rPr>
          <w:rFonts w:asciiTheme="minorHAnsi" w:eastAsia="Helvetica Neue" w:hAnsiTheme="minorHAnsi" w:cs="Helvetica Neue"/>
        </w:rPr>
        <w:t>.</w:t>
      </w:r>
      <w:r w:rsidR="00996B55">
        <w:rPr>
          <w:rFonts w:asciiTheme="minorHAnsi" w:eastAsia="Helvetica Neue" w:hAnsiTheme="minorHAnsi" w:cs="Helvetica Neue"/>
        </w:rPr>
        <w:t xml:space="preserve"> It is anticipated we may be able to have key items available early in the New Year. </w:t>
      </w:r>
    </w:p>
    <w:p w:rsidR="00996B55" w:rsidRDefault="00996B55" w:rsidP="00E94B0E">
      <w:pPr>
        <w:spacing w:line="360" w:lineRule="auto"/>
        <w:rPr>
          <w:rFonts w:asciiTheme="minorHAnsi" w:eastAsia="Helvetica Neue" w:hAnsiTheme="minorHAnsi" w:cs="Helvetica Neue"/>
        </w:rPr>
      </w:pPr>
    </w:p>
    <w:p w:rsidR="006E4212" w:rsidRDefault="00996B55" w:rsidP="00E94B0E">
      <w:pPr>
        <w:spacing w:line="360" w:lineRule="auto"/>
        <w:rPr>
          <w:rFonts w:asciiTheme="minorHAnsi" w:eastAsia="Helvetica Neue" w:hAnsiTheme="minorHAnsi" w:cs="Helvetica Neue"/>
        </w:rPr>
      </w:pPr>
      <w:r>
        <w:rPr>
          <w:rFonts w:asciiTheme="minorHAnsi" w:eastAsia="Helvetica Neue" w:hAnsiTheme="minorHAnsi" w:cs="Helvetica Neue"/>
        </w:rPr>
        <w:t xml:space="preserve">Social Tops were discussed with regard to inverting colours (blue on orange, rather than orange on blue as per kit / logo / flag) but committee agreed with a 3:2 vote against this.  </w:t>
      </w:r>
      <w:r w:rsidRPr="002C1889">
        <w:rPr>
          <w:rFonts w:asciiTheme="minorHAnsi" w:eastAsia="Helvetica Neue" w:hAnsiTheme="minorHAnsi" w:cs="Helvetica Neue"/>
          <w:color w:val="F79646" w:themeColor="accent6"/>
        </w:rPr>
        <w:t>CP will discuss with theClub&amp;Spa and The Fox regarding sponsorship and advise on costs for a social top for members to purchase</w:t>
      </w:r>
      <w:r>
        <w:rPr>
          <w:rFonts w:asciiTheme="minorHAnsi" w:eastAsia="Helvetica Neue" w:hAnsiTheme="minorHAnsi" w:cs="Helvetica Neue"/>
        </w:rPr>
        <w:t xml:space="preserve"> – anticipated to be in blue, with an orange Swift on the front and “Birmingham Swifts” on the back, </w:t>
      </w:r>
      <w:r w:rsidR="002C1889">
        <w:rPr>
          <w:rFonts w:asciiTheme="minorHAnsi" w:eastAsia="Helvetica Neue" w:hAnsiTheme="minorHAnsi" w:cs="Helvetica Neue"/>
        </w:rPr>
        <w:t xml:space="preserve">sponsorship on the sleeves and </w:t>
      </w:r>
      <w:r>
        <w:rPr>
          <w:rFonts w:asciiTheme="minorHAnsi" w:eastAsia="Helvetica Neue" w:hAnsiTheme="minorHAnsi" w:cs="Helvetica Neue"/>
        </w:rPr>
        <w:t>with room for a ‘name’ of the member as desired.</w:t>
      </w:r>
      <w:r w:rsidR="006E4212">
        <w:rPr>
          <w:rFonts w:asciiTheme="minorHAnsi" w:eastAsia="Helvetica Neue" w:hAnsiTheme="minorHAnsi" w:cs="Helvetica Neue"/>
        </w:rPr>
        <w:t xml:space="preserve">  Availability of social tops to be asap – </w:t>
      </w:r>
      <w:r w:rsidR="006E4212" w:rsidRPr="002C1889">
        <w:rPr>
          <w:rFonts w:asciiTheme="minorHAnsi" w:eastAsia="Helvetica Neue" w:hAnsiTheme="minorHAnsi" w:cs="Helvetica Neue"/>
          <w:color w:val="F79646" w:themeColor="accent6"/>
        </w:rPr>
        <w:t xml:space="preserve">CP organising this. </w:t>
      </w:r>
    </w:p>
    <w:p w:rsidR="006E4212" w:rsidRDefault="006E4212" w:rsidP="00E94B0E">
      <w:pPr>
        <w:spacing w:line="360" w:lineRule="auto"/>
        <w:rPr>
          <w:rFonts w:asciiTheme="minorHAnsi" w:eastAsia="Helvetica Neue" w:hAnsiTheme="minorHAnsi" w:cs="Helvetica Neue"/>
        </w:rPr>
      </w:pPr>
    </w:p>
    <w:p w:rsidR="00996B55" w:rsidRDefault="006E4212" w:rsidP="00E94B0E">
      <w:pPr>
        <w:spacing w:line="360" w:lineRule="auto"/>
        <w:rPr>
          <w:rFonts w:asciiTheme="minorHAnsi" w:eastAsia="Helvetica Neue" w:hAnsiTheme="minorHAnsi" w:cs="Helvetica Neue"/>
        </w:rPr>
      </w:pPr>
      <w:r w:rsidRPr="002C1889">
        <w:rPr>
          <w:rFonts w:asciiTheme="minorHAnsi" w:eastAsia="Helvetica Neue" w:hAnsiTheme="minorHAnsi" w:cs="Helvetica Neue"/>
          <w:color w:val="F79646" w:themeColor="accent6"/>
        </w:rPr>
        <w:t xml:space="preserve"> JL will investigate a cost analysis for including social tops in affiliation fees at a ‘reduced’ rate</w:t>
      </w:r>
      <w:r>
        <w:rPr>
          <w:rFonts w:asciiTheme="minorHAnsi" w:eastAsia="Helvetica Neue" w:hAnsiTheme="minorHAnsi" w:cs="Helvetica Neue"/>
        </w:rPr>
        <w:t>.</w:t>
      </w:r>
    </w:p>
    <w:p w:rsidR="00E94B0E" w:rsidRPr="00E94B0E" w:rsidRDefault="00E94B0E" w:rsidP="00E94B0E">
      <w:pPr>
        <w:spacing w:line="360" w:lineRule="auto"/>
        <w:rPr>
          <w:rFonts w:asciiTheme="minorHAnsi" w:eastAsia="Helvetica Neue" w:hAnsiTheme="minorHAnsi" w:cs="Helvetica Neue"/>
        </w:rPr>
      </w:pPr>
    </w:p>
    <w:p w:rsidR="00F23391" w:rsidRPr="006E4212" w:rsidRDefault="00F23391" w:rsidP="00F23391">
      <w:pPr>
        <w:spacing w:line="360" w:lineRule="auto"/>
        <w:rPr>
          <w:rFonts w:asciiTheme="minorHAnsi" w:eastAsia="Helvetica Neue" w:hAnsiTheme="minorHAnsi" w:cs="Helvetica Neue"/>
          <w:b/>
        </w:rPr>
      </w:pPr>
      <w:r w:rsidRPr="006E4212">
        <w:rPr>
          <w:rFonts w:asciiTheme="minorHAnsi" w:eastAsia="Helvetica Neue" w:hAnsiTheme="minorHAnsi" w:cs="Helvetica Neue"/>
          <w:b/>
        </w:rPr>
        <w:t>AGM planning</w:t>
      </w:r>
      <w:r w:rsidR="006E4212" w:rsidRPr="006E4212">
        <w:rPr>
          <w:rFonts w:asciiTheme="minorHAnsi" w:eastAsia="Helvetica Neue" w:hAnsiTheme="minorHAnsi" w:cs="Helvetica Neue"/>
          <w:b/>
        </w:rPr>
        <w:t>:</w:t>
      </w:r>
    </w:p>
    <w:p w:rsidR="006E4212" w:rsidRPr="002C1889" w:rsidRDefault="006E4212" w:rsidP="00F23391">
      <w:pPr>
        <w:spacing w:line="360" w:lineRule="auto"/>
        <w:rPr>
          <w:rFonts w:asciiTheme="minorHAnsi" w:eastAsia="Helvetica Neue" w:hAnsiTheme="minorHAnsi" w:cs="Helvetica Neue"/>
          <w:color w:val="F79646" w:themeColor="accent6"/>
        </w:rPr>
      </w:pPr>
      <w:r w:rsidRPr="006E4212">
        <w:rPr>
          <w:rFonts w:asciiTheme="minorHAnsi" w:eastAsia="Helvetica Neue" w:hAnsiTheme="minorHAnsi" w:cs="Helvetica Neue"/>
        </w:rPr>
        <w:t xml:space="preserve">Committee agreed on </w:t>
      </w:r>
      <w:r w:rsidRPr="002C1889">
        <w:rPr>
          <w:rFonts w:asciiTheme="minorHAnsi" w:eastAsia="Helvetica Neue" w:hAnsiTheme="minorHAnsi" w:cs="Helvetica Neue"/>
          <w:b/>
        </w:rPr>
        <w:t>Friday 4</w:t>
      </w:r>
      <w:r w:rsidRPr="002C1889">
        <w:rPr>
          <w:rFonts w:asciiTheme="minorHAnsi" w:eastAsia="Helvetica Neue" w:hAnsiTheme="minorHAnsi" w:cs="Helvetica Neue"/>
          <w:b/>
          <w:vertAlign w:val="superscript"/>
        </w:rPr>
        <w:t>th</w:t>
      </w:r>
      <w:r w:rsidRPr="002C1889">
        <w:rPr>
          <w:rFonts w:asciiTheme="minorHAnsi" w:eastAsia="Helvetica Neue" w:hAnsiTheme="minorHAnsi" w:cs="Helvetica Neue"/>
          <w:b/>
        </w:rPr>
        <w:t xml:space="preserve"> March 2016 for AGM &amp; Celebratory event</w:t>
      </w:r>
      <w:r w:rsidRPr="006E4212">
        <w:rPr>
          <w:rFonts w:asciiTheme="minorHAnsi" w:eastAsia="Helvetica Neue" w:hAnsiTheme="minorHAnsi" w:cs="Helvetica Neue"/>
        </w:rPr>
        <w:t>, to be held at The Fox.</w:t>
      </w:r>
      <w:r>
        <w:rPr>
          <w:rFonts w:asciiTheme="minorHAnsi" w:eastAsia="Helvetica Neue" w:hAnsiTheme="minorHAnsi" w:cs="Helvetica Neue"/>
        </w:rPr>
        <w:t xml:space="preserve">  </w:t>
      </w:r>
      <w:r w:rsidRPr="002C1889">
        <w:rPr>
          <w:rFonts w:asciiTheme="minorHAnsi" w:eastAsia="Helvetica Neue" w:hAnsiTheme="minorHAnsi" w:cs="Helvetica Neue"/>
          <w:color w:val="F79646" w:themeColor="accent6"/>
        </w:rPr>
        <w:t xml:space="preserve">JL to ensure members have a minimum of one month’s notice of the AGM </w:t>
      </w:r>
      <w:r>
        <w:rPr>
          <w:rFonts w:asciiTheme="minorHAnsi" w:eastAsia="Helvetica Neue" w:hAnsiTheme="minorHAnsi" w:cs="Helvetica Neue"/>
        </w:rPr>
        <w:t xml:space="preserve">and voting papers to be circulated as appropriate. </w:t>
      </w:r>
      <w:r w:rsidRPr="002C1889">
        <w:rPr>
          <w:rFonts w:asciiTheme="minorHAnsi" w:eastAsia="Helvetica Neue" w:hAnsiTheme="minorHAnsi" w:cs="Helvetica Neue"/>
          <w:color w:val="F79646" w:themeColor="accent6"/>
        </w:rPr>
        <w:t>Committee will consider their own desire to continue in post and encourage membership to put themselves forward for committee posts.</w:t>
      </w:r>
    </w:p>
    <w:p w:rsidR="006E4212" w:rsidRDefault="006E4212" w:rsidP="00F23391">
      <w:pPr>
        <w:spacing w:line="360" w:lineRule="auto"/>
        <w:rPr>
          <w:rFonts w:asciiTheme="minorHAnsi" w:eastAsia="Helvetica Neue" w:hAnsiTheme="minorHAnsi" w:cs="Helvetica Neue"/>
        </w:rPr>
      </w:pPr>
    </w:p>
    <w:p w:rsidR="006E4212" w:rsidRDefault="006E4212" w:rsidP="00F23391">
      <w:pPr>
        <w:spacing w:line="360" w:lineRule="auto"/>
        <w:rPr>
          <w:rFonts w:asciiTheme="minorHAnsi" w:eastAsia="Helvetica Neue" w:hAnsiTheme="minorHAnsi" w:cs="Helvetica Neue"/>
        </w:rPr>
      </w:pPr>
      <w:r>
        <w:rPr>
          <w:rFonts w:asciiTheme="minorHAnsi" w:eastAsia="Helvetica Neue" w:hAnsiTheme="minorHAnsi" w:cs="Helvetica Neue"/>
        </w:rPr>
        <w:t>Consideration was made of potential new committee roles: Welfare Officer / Membership Secretary / Promotional Officer and whether these could be included in existing roles or whether they warranted a motion at AGM to create a new committee post.</w:t>
      </w:r>
    </w:p>
    <w:p w:rsidR="006E4212" w:rsidRDefault="006E4212" w:rsidP="00F23391">
      <w:pPr>
        <w:spacing w:line="360" w:lineRule="auto"/>
        <w:rPr>
          <w:rFonts w:asciiTheme="minorHAnsi" w:eastAsia="Helvetica Neue" w:hAnsiTheme="minorHAnsi" w:cs="Helvetica Neue"/>
        </w:rPr>
      </w:pPr>
    </w:p>
    <w:p w:rsidR="006E4212" w:rsidRDefault="006E4212" w:rsidP="00F23391">
      <w:pPr>
        <w:spacing w:line="360" w:lineRule="auto"/>
        <w:rPr>
          <w:rFonts w:asciiTheme="minorHAnsi" w:eastAsia="Helvetica Neue" w:hAnsiTheme="minorHAnsi" w:cs="Helvetica Neue"/>
        </w:rPr>
      </w:pPr>
      <w:r>
        <w:rPr>
          <w:rFonts w:asciiTheme="minorHAnsi" w:eastAsia="Helvetica Neue" w:hAnsiTheme="minorHAnsi" w:cs="Helvetica Neue"/>
        </w:rPr>
        <w:t>It was agreed that a promotional role could be offered, as in the precedent set by webmaster position, to an existing willing member (David G</w:t>
      </w:r>
      <w:r w:rsidR="00925BFB">
        <w:rPr>
          <w:rFonts w:asciiTheme="minorHAnsi" w:eastAsia="Helvetica Neue" w:hAnsiTheme="minorHAnsi" w:cs="Helvetica Neue"/>
        </w:rPr>
        <w:t xml:space="preserve"> (DG)</w:t>
      </w:r>
      <w:r>
        <w:rPr>
          <w:rFonts w:asciiTheme="minorHAnsi" w:eastAsia="Helvetica Neue" w:hAnsiTheme="minorHAnsi" w:cs="Helvetica Neue"/>
        </w:rPr>
        <w:t xml:space="preserve"> interested) who would work alongside the Social Secretary, with agreement of committee over any decisions made, to help us design and produce / distribute promotional material. This is a non-committee role.</w:t>
      </w:r>
    </w:p>
    <w:p w:rsidR="006E4212" w:rsidRDefault="006E4212" w:rsidP="00F23391">
      <w:pPr>
        <w:spacing w:line="360" w:lineRule="auto"/>
        <w:rPr>
          <w:rFonts w:asciiTheme="minorHAnsi" w:eastAsia="Helvetica Neue" w:hAnsiTheme="minorHAnsi" w:cs="Helvetica Neue"/>
        </w:rPr>
      </w:pPr>
    </w:p>
    <w:p w:rsidR="006E4212" w:rsidRDefault="006E4212" w:rsidP="00F23391">
      <w:pPr>
        <w:spacing w:line="360" w:lineRule="auto"/>
        <w:rPr>
          <w:rFonts w:asciiTheme="minorHAnsi" w:eastAsia="Helvetica Neue" w:hAnsiTheme="minorHAnsi" w:cs="Helvetica Neue"/>
        </w:rPr>
      </w:pPr>
      <w:r>
        <w:rPr>
          <w:rFonts w:asciiTheme="minorHAnsi" w:eastAsia="Helvetica Neue" w:hAnsiTheme="minorHAnsi" w:cs="Helvetica Neue"/>
        </w:rPr>
        <w:t>Membership Secretary currently is manageable within the Secretary Role &amp; Welfare is currently residing in the Social Secretary Role.  These positions may be created separately should a motion be made and voted upon by the membership at AGM.</w:t>
      </w:r>
    </w:p>
    <w:p w:rsidR="006E4212" w:rsidRPr="006E4212" w:rsidRDefault="006E4212" w:rsidP="00F23391">
      <w:pPr>
        <w:spacing w:line="360" w:lineRule="auto"/>
        <w:rPr>
          <w:rFonts w:asciiTheme="minorHAnsi" w:eastAsia="Helvetica Neue" w:hAnsiTheme="minorHAnsi" w:cs="Helvetica Neue"/>
        </w:rPr>
      </w:pPr>
    </w:p>
    <w:p w:rsidR="00F23391" w:rsidRDefault="005E7570" w:rsidP="00F23391">
      <w:pPr>
        <w:spacing w:line="360" w:lineRule="auto"/>
        <w:rPr>
          <w:rFonts w:asciiTheme="minorHAnsi" w:eastAsia="Helvetica Neue" w:hAnsiTheme="minorHAnsi" w:cs="Helvetica Neue"/>
          <w:b/>
        </w:rPr>
      </w:pPr>
      <w:r>
        <w:rPr>
          <w:rFonts w:asciiTheme="minorHAnsi" w:eastAsia="Helvetica Neue" w:hAnsiTheme="minorHAnsi" w:cs="Helvetica Neue"/>
          <w:b/>
        </w:rPr>
        <w:t>Swifts awards:</w:t>
      </w:r>
    </w:p>
    <w:p w:rsidR="005E7570" w:rsidRPr="002C1889" w:rsidRDefault="005E7570" w:rsidP="00F23391">
      <w:pPr>
        <w:spacing w:line="360" w:lineRule="auto"/>
        <w:rPr>
          <w:rFonts w:asciiTheme="minorHAnsi" w:eastAsia="Helvetica Neue" w:hAnsiTheme="minorHAnsi" w:cs="Helvetica Neue"/>
          <w:color w:val="F79646" w:themeColor="accent6"/>
        </w:rPr>
      </w:pPr>
      <w:r>
        <w:rPr>
          <w:rFonts w:asciiTheme="minorHAnsi" w:eastAsia="Helvetica Neue" w:hAnsiTheme="minorHAnsi" w:cs="Helvetica Neue"/>
        </w:rPr>
        <w:t>Awards ceremony to be held after AGM 4</w:t>
      </w:r>
      <w:r w:rsidRPr="005E7570">
        <w:rPr>
          <w:rFonts w:asciiTheme="minorHAnsi" w:eastAsia="Helvetica Neue" w:hAnsiTheme="minorHAnsi" w:cs="Helvetica Neue"/>
          <w:vertAlign w:val="superscript"/>
        </w:rPr>
        <w:t>th</w:t>
      </w:r>
      <w:r>
        <w:rPr>
          <w:rFonts w:asciiTheme="minorHAnsi" w:eastAsia="Helvetica Neue" w:hAnsiTheme="minorHAnsi" w:cs="Helvetica Neue"/>
        </w:rPr>
        <w:t xml:space="preserve"> March 2016. </w:t>
      </w:r>
      <w:r w:rsidRPr="002C1889">
        <w:rPr>
          <w:rFonts w:asciiTheme="minorHAnsi" w:eastAsia="Helvetica Neue" w:hAnsiTheme="minorHAnsi" w:cs="Helvetica Neue"/>
          <w:color w:val="F79646" w:themeColor="accent6"/>
        </w:rPr>
        <w:t>CP to approach The Fox to request use of the venue and food for the evening.</w:t>
      </w:r>
    </w:p>
    <w:p w:rsidR="005E7570" w:rsidRDefault="005E7570" w:rsidP="00F23391">
      <w:pPr>
        <w:spacing w:line="360" w:lineRule="auto"/>
        <w:rPr>
          <w:rFonts w:asciiTheme="minorHAnsi" w:eastAsia="Helvetica Neue" w:hAnsiTheme="minorHAnsi" w:cs="Helvetica Neue"/>
        </w:rPr>
      </w:pPr>
      <w:r w:rsidRPr="002C1889">
        <w:rPr>
          <w:rFonts w:asciiTheme="minorHAnsi" w:eastAsia="Helvetica Neue" w:hAnsiTheme="minorHAnsi" w:cs="Helvetica Neue"/>
          <w:color w:val="F79646" w:themeColor="accent6"/>
        </w:rPr>
        <w:t>Committee to consider categories for awards, method of nomination and method of decision and submit these to TH asap and no later than two weeks post-meeting.</w:t>
      </w:r>
    </w:p>
    <w:p w:rsidR="005E7570" w:rsidRPr="005E7570" w:rsidRDefault="005E7570" w:rsidP="00F23391">
      <w:pPr>
        <w:spacing w:line="360" w:lineRule="auto"/>
        <w:rPr>
          <w:rFonts w:asciiTheme="minorHAnsi" w:eastAsia="Helvetica Neue" w:hAnsiTheme="minorHAnsi" w:cs="Helvetica Neue"/>
        </w:rPr>
      </w:pPr>
    </w:p>
    <w:p w:rsidR="00F23391" w:rsidRPr="005E7570" w:rsidRDefault="00F23391" w:rsidP="00F23391">
      <w:pPr>
        <w:spacing w:line="360" w:lineRule="auto"/>
        <w:rPr>
          <w:rFonts w:asciiTheme="minorHAnsi" w:eastAsia="Helvetica Neue" w:hAnsiTheme="minorHAnsi" w:cs="Helvetica Neue"/>
          <w:b/>
        </w:rPr>
      </w:pPr>
      <w:r w:rsidRPr="005E7570">
        <w:rPr>
          <w:rFonts w:asciiTheme="minorHAnsi" w:eastAsia="Helvetica Neue" w:hAnsiTheme="minorHAnsi" w:cs="Helvetica Neue"/>
          <w:b/>
        </w:rPr>
        <w:t>Annual Su</w:t>
      </w:r>
      <w:r w:rsidR="005E7570" w:rsidRPr="005E7570">
        <w:rPr>
          <w:rFonts w:asciiTheme="minorHAnsi" w:eastAsia="Helvetica Neue" w:hAnsiTheme="minorHAnsi" w:cs="Helvetica Neue"/>
          <w:b/>
        </w:rPr>
        <w:t>rvey:</w:t>
      </w:r>
    </w:p>
    <w:p w:rsidR="005E7570" w:rsidRDefault="005E7570" w:rsidP="00F23391">
      <w:pPr>
        <w:spacing w:line="360" w:lineRule="auto"/>
        <w:rPr>
          <w:rFonts w:asciiTheme="minorHAnsi" w:eastAsia="Helvetica Neue" w:hAnsiTheme="minorHAnsi" w:cs="Helvetica Neue"/>
        </w:rPr>
      </w:pPr>
      <w:r>
        <w:rPr>
          <w:rFonts w:asciiTheme="minorHAnsi" w:eastAsia="Helvetica Neue" w:hAnsiTheme="minorHAnsi" w:cs="Helvetica Neue"/>
        </w:rPr>
        <w:t xml:space="preserve">The Annual members survey is to be repeated for presentation / feedback at the AGM.  </w:t>
      </w:r>
      <w:r w:rsidRPr="002C1889">
        <w:rPr>
          <w:rFonts w:asciiTheme="minorHAnsi" w:eastAsia="Helvetica Neue" w:hAnsiTheme="minorHAnsi" w:cs="Helvetica Neue"/>
          <w:color w:val="F79646" w:themeColor="accent6"/>
        </w:rPr>
        <w:t>Any additional questions for this should be submitted to TH asap and no later than two weeks post-meeting.</w:t>
      </w:r>
    </w:p>
    <w:p w:rsidR="005E7570" w:rsidRPr="005E7570" w:rsidRDefault="005E7570" w:rsidP="00F23391">
      <w:pPr>
        <w:spacing w:line="360" w:lineRule="auto"/>
        <w:rPr>
          <w:rFonts w:asciiTheme="minorHAnsi" w:eastAsia="Helvetica Neue" w:hAnsiTheme="minorHAnsi" w:cs="Helvetica Neue"/>
        </w:rPr>
      </w:pPr>
    </w:p>
    <w:p w:rsidR="00F23391" w:rsidRPr="005E7570" w:rsidRDefault="005E7570" w:rsidP="00F23391">
      <w:pPr>
        <w:spacing w:line="360" w:lineRule="auto"/>
        <w:rPr>
          <w:rFonts w:asciiTheme="minorHAnsi" w:eastAsia="Helvetica Neue" w:hAnsiTheme="minorHAnsi" w:cs="Helvetica Neue"/>
          <w:b/>
        </w:rPr>
      </w:pPr>
      <w:r w:rsidRPr="005E7570">
        <w:rPr>
          <w:rFonts w:asciiTheme="minorHAnsi" w:eastAsia="Helvetica Neue" w:hAnsiTheme="minorHAnsi" w:cs="Helvetica Neue"/>
          <w:b/>
        </w:rPr>
        <w:t>Christmas Break:</w:t>
      </w:r>
    </w:p>
    <w:p w:rsidR="005E7570" w:rsidRPr="005E7570" w:rsidRDefault="005E7570" w:rsidP="00F23391">
      <w:pPr>
        <w:spacing w:line="360" w:lineRule="auto"/>
        <w:rPr>
          <w:rFonts w:asciiTheme="minorHAnsi" w:eastAsia="Helvetica Neue" w:hAnsiTheme="minorHAnsi" w:cs="Helvetica Neue"/>
        </w:rPr>
      </w:pPr>
      <w:r w:rsidRPr="005E7570">
        <w:rPr>
          <w:rFonts w:asciiTheme="minorHAnsi" w:eastAsia="Helvetica Neue" w:hAnsiTheme="minorHAnsi" w:cs="Helvetica Neue"/>
        </w:rPr>
        <w:t>We anticipate the last ‘official’ Swifts run to be Sunday 20</w:t>
      </w:r>
      <w:r w:rsidRPr="005E7570">
        <w:rPr>
          <w:rFonts w:asciiTheme="minorHAnsi" w:eastAsia="Helvetica Neue" w:hAnsiTheme="minorHAnsi" w:cs="Helvetica Neue"/>
          <w:vertAlign w:val="superscript"/>
        </w:rPr>
        <w:t>th</w:t>
      </w:r>
      <w:r w:rsidRPr="005E7570">
        <w:rPr>
          <w:rFonts w:asciiTheme="minorHAnsi" w:eastAsia="Helvetica Neue" w:hAnsiTheme="minorHAnsi" w:cs="Helvetica Neue"/>
        </w:rPr>
        <w:t xml:space="preserve"> </w:t>
      </w:r>
      <w:r>
        <w:rPr>
          <w:rFonts w:asciiTheme="minorHAnsi" w:eastAsia="Helvetica Neue" w:hAnsiTheme="minorHAnsi" w:cs="Helvetica Neue"/>
        </w:rPr>
        <w:t>December with a view to re-starting Week Commencing 4</w:t>
      </w:r>
      <w:r w:rsidRPr="005E7570">
        <w:rPr>
          <w:rFonts w:asciiTheme="minorHAnsi" w:eastAsia="Helvetica Neue" w:hAnsiTheme="minorHAnsi" w:cs="Helvetica Neue"/>
          <w:vertAlign w:val="superscript"/>
        </w:rPr>
        <w:t>th</w:t>
      </w:r>
      <w:r>
        <w:rPr>
          <w:rFonts w:asciiTheme="minorHAnsi" w:eastAsia="Helvetica Neue" w:hAnsiTheme="minorHAnsi" w:cs="Helvetica Neue"/>
        </w:rPr>
        <w:t xml:space="preserve"> January. This ensures that Leaders are not expected to be present during the festive period where they may have existing or short notice commitments of their own. Several parkrun events are usually held over the festive period to be promoted to members and members may also wish to utilise social media to arrange unofficial runs together.</w:t>
      </w:r>
    </w:p>
    <w:p w:rsidR="005E7570" w:rsidRPr="005E7570" w:rsidRDefault="005E7570" w:rsidP="00F23391">
      <w:pPr>
        <w:spacing w:line="360" w:lineRule="auto"/>
        <w:rPr>
          <w:rFonts w:asciiTheme="minorHAnsi" w:eastAsia="Helvetica Neue" w:hAnsiTheme="minorHAnsi" w:cs="Helvetica Neue"/>
          <w:u w:val="single"/>
        </w:rPr>
      </w:pPr>
    </w:p>
    <w:p w:rsidR="00F23391" w:rsidRDefault="005E7570" w:rsidP="00F23391">
      <w:pPr>
        <w:spacing w:line="360" w:lineRule="auto"/>
        <w:rPr>
          <w:rFonts w:asciiTheme="minorHAnsi" w:eastAsia="Helvetica Neue" w:hAnsiTheme="minorHAnsi" w:cs="Helvetica Neue"/>
          <w:b/>
          <w:u w:val="single"/>
        </w:rPr>
      </w:pPr>
      <w:r>
        <w:rPr>
          <w:rFonts w:asciiTheme="minorHAnsi" w:eastAsia="Helvetica Neue" w:hAnsiTheme="minorHAnsi" w:cs="Helvetica Neue"/>
          <w:b/>
          <w:u w:val="single"/>
        </w:rPr>
        <w:t>Run leader resources:</w:t>
      </w:r>
    </w:p>
    <w:p w:rsidR="005E7570" w:rsidRDefault="005E7570" w:rsidP="00F23391">
      <w:pPr>
        <w:spacing w:line="360" w:lineRule="auto"/>
        <w:rPr>
          <w:rFonts w:asciiTheme="minorHAnsi" w:eastAsia="Helvetica Neue" w:hAnsiTheme="minorHAnsi" w:cs="Helvetica Neue"/>
        </w:rPr>
      </w:pPr>
      <w:r w:rsidRPr="005E7570">
        <w:rPr>
          <w:rFonts w:asciiTheme="minorHAnsi" w:eastAsia="Helvetica Neue" w:hAnsiTheme="minorHAnsi" w:cs="Helvetica Neue"/>
        </w:rPr>
        <w:t xml:space="preserve">It was suggested that </w:t>
      </w:r>
      <w:r>
        <w:rPr>
          <w:rFonts w:asciiTheme="minorHAnsi" w:eastAsia="Helvetica Neue" w:hAnsiTheme="minorHAnsi" w:cs="Helvetica Neue"/>
        </w:rPr>
        <w:t xml:space="preserve">we have resources, such as run routes, C25K programme details and links / useful information for LiRF’s available in a ‘Dropbox’ type online location. </w:t>
      </w:r>
      <w:r w:rsidRPr="002C1889">
        <w:rPr>
          <w:rFonts w:asciiTheme="minorHAnsi" w:eastAsia="Helvetica Neue" w:hAnsiTheme="minorHAnsi" w:cs="Helvetica Neue"/>
          <w:color w:val="F79646" w:themeColor="accent6"/>
        </w:rPr>
        <w:t>TH will investigate the possibility of this</w:t>
      </w:r>
      <w:r>
        <w:rPr>
          <w:rFonts w:asciiTheme="minorHAnsi" w:eastAsia="Helvetica Neue" w:hAnsiTheme="minorHAnsi" w:cs="Helvetica Neue"/>
        </w:rPr>
        <w:t>.</w:t>
      </w:r>
    </w:p>
    <w:p w:rsidR="005E7570" w:rsidRPr="005E7570" w:rsidRDefault="005E7570" w:rsidP="00F23391">
      <w:pPr>
        <w:spacing w:line="360" w:lineRule="auto"/>
        <w:rPr>
          <w:rFonts w:asciiTheme="minorHAnsi" w:eastAsia="Helvetica Neue" w:hAnsiTheme="minorHAnsi" w:cs="Helvetica Neue"/>
        </w:rPr>
      </w:pPr>
    </w:p>
    <w:p w:rsidR="00F23391" w:rsidRDefault="005E7570" w:rsidP="00F23391">
      <w:pPr>
        <w:spacing w:line="360" w:lineRule="auto"/>
        <w:rPr>
          <w:rFonts w:asciiTheme="minorHAnsi" w:eastAsia="Helvetica Neue" w:hAnsiTheme="minorHAnsi" w:cs="Helvetica Neue"/>
          <w:b/>
        </w:rPr>
      </w:pPr>
      <w:r>
        <w:rPr>
          <w:rFonts w:asciiTheme="minorHAnsi" w:eastAsia="Helvetica Neue" w:hAnsiTheme="minorHAnsi" w:cs="Helvetica Neue"/>
          <w:b/>
        </w:rPr>
        <w:t>Code of Conduct:</w:t>
      </w:r>
    </w:p>
    <w:p w:rsidR="005E7570" w:rsidRPr="002C1889" w:rsidRDefault="005E7570" w:rsidP="00F23391">
      <w:pPr>
        <w:spacing w:line="360" w:lineRule="auto"/>
        <w:rPr>
          <w:rFonts w:asciiTheme="minorHAnsi" w:eastAsia="Helvetica Neue" w:hAnsiTheme="minorHAnsi" w:cs="Helvetica Neue"/>
          <w:color w:val="F79646" w:themeColor="accent6"/>
        </w:rPr>
      </w:pPr>
      <w:r>
        <w:rPr>
          <w:rFonts w:asciiTheme="minorHAnsi" w:eastAsia="Helvetica Neue" w:hAnsiTheme="minorHAnsi" w:cs="Helvetica Neue"/>
        </w:rPr>
        <w:t xml:space="preserve">It was felt that as an Affiliated Club we should have a Code of Conduct.  EA have a draft code which we can adapt.  </w:t>
      </w:r>
      <w:r w:rsidRPr="002C1889">
        <w:rPr>
          <w:rFonts w:asciiTheme="minorHAnsi" w:eastAsia="Helvetica Neue" w:hAnsiTheme="minorHAnsi" w:cs="Helvetica Neue"/>
          <w:color w:val="F79646" w:themeColor="accent6"/>
        </w:rPr>
        <w:t xml:space="preserve">Committee to review this and submit comments to TH over the next two weeks.  </w:t>
      </w:r>
      <w:r>
        <w:rPr>
          <w:rFonts w:asciiTheme="minorHAnsi" w:eastAsia="Helvetica Neue" w:hAnsiTheme="minorHAnsi" w:cs="Helvetica Neue"/>
        </w:rPr>
        <w:t xml:space="preserve">We will need this in place by the AGM.  Significantly, we also need to consider the legalities of younger members, their confidentiality and parental responsibility before it becomes an issue – </w:t>
      </w:r>
      <w:r w:rsidRPr="002C1889">
        <w:rPr>
          <w:rFonts w:asciiTheme="minorHAnsi" w:eastAsia="Helvetica Neue" w:hAnsiTheme="minorHAnsi" w:cs="Helvetica Neue"/>
          <w:color w:val="F79646" w:themeColor="accent6"/>
        </w:rPr>
        <w:t>to be discussed with EA and Birmingham LGBT.</w:t>
      </w:r>
    </w:p>
    <w:p w:rsidR="00F23391" w:rsidRDefault="00F23391" w:rsidP="00F23391">
      <w:pPr>
        <w:spacing w:line="360" w:lineRule="auto"/>
        <w:rPr>
          <w:rFonts w:asciiTheme="minorHAnsi" w:eastAsia="Helvetica Neue" w:hAnsiTheme="minorHAnsi" w:cs="Helvetica Neue"/>
        </w:rPr>
      </w:pPr>
    </w:p>
    <w:p w:rsidR="0030631B" w:rsidRPr="00E55A03" w:rsidRDefault="0030631B" w:rsidP="00F23391">
      <w:pPr>
        <w:spacing w:line="360" w:lineRule="auto"/>
        <w:rPr>
          <w:rFonts w:asciiTheme="minorHAnsi" w:eastAsia="Helvetica Neue" w:hAnsiTheme="minorHAnsi" w:cs="Helvetica Neue"/>
        </w:rPr>
      </w:pPr>
    </w:p>
    <w:p w:rsidR="00F23391" w:rsidRPr="00E55A03" w:rsidRDefault="00F23391" w:rsidP="00F23391">
      <w:pPr>
        <w:spacing w:line="360" w:lineRule="auto"/>
        <w:rPr>
          <w:rFonts w:asciiTheme="minorHAnsi" w:eastAsia="Helvetica Neue" w:hAnsiTheme="minorHAnsi" w:cs="Helvetica Neue"/>
          <w:b/>
          <w:u w:val="single"/>
        </w:rPr>
      </w:pPr>
      <w:r w:rsidRPr="00E55A03">
        <w:rPr>
          <w:rFonts w:asciiTheme="minorHAnsi" w:eastAsia="Helvetica Neue" w:hAnsiTheme="minorHAnsi" w:cs="Helvetica Neue"/>
          <w:b/>
          <w:u w:val="single"/>
        </w:rPr>
        <w:t>Update/Progress on SWOT – Objectives. All</w:t>
      </w:r>
    </w:p>
    <w:p w:rsidR="00F23391" w:rsidRPr="00E55A03" w:rsidRDefault="00F23391" w:rsidP="00F23391">
      <w:pPr>
        <w:pStyle w:val="ListParagraph"/>
        <w:widowControl w:val="0"/>
        <w:numPr>
          <w:ilvl w:val="0"/>
          <w:numId w:val="19"/>
        </w:numPr>
        <w:suppressAutoHyphens/>
        <w:spacing w:line="340" w:lineRule="atLeast"/>
        <w:rPr>
          <w:rFonts w:asciiTheme="minorHAnsi" w:hAnsiTheme="minorHAnsi"/>
          <w:b/>
          <w:color w:val="auto"/>
        </w:rPr>
      </w:pPr>
      <w:r w:rsidRPr="00E55A03">
        <w:rPr>
          <w:rFonts w:asciiTheme="minorHAnsi" w:hAnsiTheme="minorHAnsi"/>
          <w:b/>
          <w:color w:val="auto"/>
        </w:rPr>
        <w:t>Increase membership to 50 people by the 2016 AGM.</w:t>
      </w:r>
    </w:p>
    <w:p w:rsidR="00F23391" w:rsidRPr="00E55A03" w:rsidRDefault="00F23391" w:rsidP="00F23391">
      <w:pPr>
        <w:pStyle w:val="ListParagraph"/>
        <w:widowControl w:val="0"/>
        <w:suppressAutoHyphens/>
        <w:spacing w:line="340" w:lineRule="atLeast"/>
        <w:ind w:left="360"/>
        <w:rPr>
          <w:rFonts w:asciiTheme="minorHAnsi" w:hAnsiTheme="minorHAnsi"/>
          <w:i/>
          <w:color w:val="auto"/>
        </w:rPr>
      </w:pPr>
      <w:r w:rsidRPr="00E55A03">
        <w:rPr>
          <w:rFonts w:asciiTheme="minorHAnsi" w:hAnsiTheme="minorHAnsi"/>
          <w:i/>
          <w:color w:val="auto"/>
        </w:rPr>
        <w:t>Membership stands at 46. 4 from target. 2 pending members have yet to complete their forms. Recruitment ongoing .</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00B050"/>
        </w:rPr>
      </w:pPr>
      <w:r w:rsidRPr="00E55A03">
        <w:rPr>
          <w:rFonts w:asciiTheme="minorHAnsi" w:hAnsiTheme="minorHAnsi"/>
          <w:b/>
          <w:color w:val="00B050"/>
        </w:rPr>
        <w:t>Affiliate to England Athletics by October 2015.</w:t>
      </w:r>
    </w:p>
    <w:p w:rsidR="00F23391" w:rsidRPr="00E55A03" w:rsidRDefault="00F23391" w:rsidP="00F23391">
      <w:pPr>
        <w:pStyle w:val="ListParagraph"/>
        <w:widowControl w:val="0"/>
        <w:suppressAutoHyphens/>
        <w:spacing w:line="340" w:lineRule="atLeast"/>
        <w:ind w:left="360"/>
        <w:rPr>
          <w:rFonts w:asciiTheme="minorHAnsi" w:hAnsiTheme="minorHAnsi"/>
          <w:i/>
          <w:color w:val="00B050"/>
        </w:rPr>
      </w:pPr>
      <w:r w:rsidRPr="00E55A03">
        <w:rPr>
          <w:rFonts w:asciiTheme="minorHAnsi" w:hAnsiTheme="minorHAnsi"/>
          <w:i/>
          <w:color w:val="00B050"/>
        </w:rPr>
        <w:t>We are now an Affiliated running club.</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Create a running calendar by July/August committee meeting (including races, training plans and Starting Out).</w:t>
      </w:r>
    </w:p>
    <w:p w:rsidR="00F23391" w:rsidRPr="00E55A03" w:rsidRDefault="004B0A0B" w:rsidP="00F23391">
      <w:pPr>
        <w:widowControl w:val="0"/>
        <w:suppressAutoHyphens/>
        <w:spacing w:line="340" w:lineRule="atLeast"/>
        <w:ind w:left="360"/>
        <w:contextualSpacing w:val="0"/>
        <w:rPr>
          <w:rFonts w:asciiTheme="minorHAnsi" w:hAnsiTheme="minorHAnsi"/>
          <w:i/>
          <w:color w:val="auto"/>
        </w:rPr>
      </w:pPr>
      <w:r>
        <w:rPr>
          <w:rFonts w:asciiTheme="minorHAnsi" w:hAnsiTheme="minorHAnsi"/>
          <w:i/>
          <w:color w:val="auto"/>
        </w:rPr>
        <w:t>See earlier discussion.</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Increase attendance at Birmingham Pride to 30 people for 2016 parade.</w:t>
      </w:r>
    </w:p>
    <w:p w:rsidR="00F23391" w:rsidRPr="00E55A03" w:rsidRDefault="00F23391" w:rsidP="00F23391">
      <w:pPr>
        <w:pStyle w:val="ListParagraph"/>
        <w:widowControl w:val="0"/>
        <w:suppressAutoHyphens/>
        <w:spacing w:line="340" w:lineRule="atLeast"/>
        <w:ind w:left="360"/>
        <w:rPr>
          <w:rFonts w:asciiTheme="minorHAnsi" w:hAnsiTheme="minorHAnsi"/>
          <w:i/>
          <w:color w:val="auto"/>
        </w:rPr>
      </w:pPr>
      <w:r w:rsidRPr="00E55A03">
        <w:rPr>
          <w:rFonts w:asciiTheme="minorHAnsi" w:hAnsiTheme="minorHAnsi"/>
          <w:i/>
          <w:color w:val="auto"/>
        </w:rPr>
        <w:t>For action 2016.</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Deliver a second weekday session by March 2016.</w:t>
      </w:r>
    </w:p>
    <w:p w:rsidR="00F23391" w:rsidRPr="00E55A03" w:rsidRDefault="00F23391" w:rsidP="00F23391">
      <w:pPr>
        <w:pStyle w:val="ListParagraph"/>
        <w:widowControl w:val="0"/>
        <w:suppressAutoHyphens/>
        <w:spacing w:line="340" w:lineRule="atLeast"/>
        <w:ind w:left="360"/>
        <w:rPr>
          <w:rFonts w:asciiTheme="minorHAnsi" w:hAnsiTheme="minorHAnsi"/>
          <w:i/>
          <w:color w:val="auto"/>
        </w:rPr>
      </w:pPr>
      <w:r w:rsidRPr="00E55A03">
        <w:rPr>
          <w:rFonts w:asciiTheme="minorHAnsi" w:hAnsiTheme="minorHAnsi"/>
          <w:i/>
          <w:color w:val="auto"/>
        </w:rPr>
        <w:t>As discussed Aug 2015. Coach pending – TH to commence coaching course Feb 2016.</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 xml:space="preserve">Increase attendance for Great Birmingham series: 15 people for half marathon 2015; 25 people for 10k 2016 </w:t>
      </w:r>
    </w:p>
    <w:p w:rsidR="00F23391" w:rsidRPr="00E55A03" w:rsidRDefault="00F23391" w:rsidP="00F23391">
      <w:pPr>
        <w:pStyle w:val="ListParagraph"/>
        <w:widowControl w:val="0"/>
        <w:suppressAutoHyphens/>
        <w:spacing w:line="340" w:lineRule="atLeast"/>
        <w:ind w:left="360"/>
        <w:rPr>
          <w:rFonts w:asciiTheme="minorHAnsi" w:hAnsiTheme="minorHAnsi"/>
          <w:i/>
          <w:color w:val="auto"/>
        </w:rPr>
      </w:pPr>
      <w:r w:rsidRPr="00E55A03">
        <w:rPr>
          <w:rFonts w:asciiTheme="minorHAnsi" w:hAnsiTheme="minorHAnsi"/>
          <w:i/>
          <w:color w:val="00B050"/>
        </w:rPr>
        <w:t>Half Marathon attendees 15 – Target met.</w:t>
      </w:r>
      <w:r w:rsidRPr="00E55A03">
        <w:rPr>
          <w:rFonts w:asciiTheme="minorHAnsi" w:hAnsiTheme="minorHAnsi"/>
          <w:i/>
          <w:color w:val="auto"/>
        </w:rPr>
        <w:t xml:space="preserve">  10K promotion in early 2016?</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00B050"/>
        </w:rPr>
      </w:pPr>
      <w:r w:rsidRPr="00E55A03">
        <w:rPr>
          <w:rFonts w:asciiTheme="minorHAnsi" w:hAnsiTheme="minorHAnsi"/>
          <w:b/>
          <w:color w:val="00B050"/>
        </w:rPr>
        <w:t>Agree a social base for the club by end of August 2015.</w:t>
      </w:r>
    </w:p>
    <w:p w:rsidR="00F23391" w:rsidRPr="00E55A03" w:rsidRDefault="00F23391" w:rsidP="00F23391">
      <w:pPr>
        <w:pStyle w:val="ListParagraph"/>
        <w:widowControl w:val="0"/>
        <w:suppressAutoHyphens/>
        <w:spacing w:line="340" w:lineRule="atLeast"/>
        <w:ind w:left="360"/>
        <w:rPr>
          <w:rFonts w:asciiTheme="minorHAnsi" w:hAnsiTheme="minorHAnsi"/>
          <w:i/>
          <w:color w:val="00B050"/>
        </w:rPr>
      </w:pPr>
      <w:r w:rsidRPr="00E55A03">
        <w:rPr>
          <w:rFonts w:asciiTheme="minorHAnsi" w:hAnsiTheme="minorHAnsi"/>
          <w:i/>
          <w:color w:val="00B050"/>
        </w:rPr>
        <w:t>The Fox is now our agreed Social Base Partner.</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Have eleven or more people attend each social event in 2015.</w:t>
      </w:r>
    </w:p>
    <w:p w:rsidR="00F23391" w:rsidRPr="00E55A03" w:rsidRDefault="00F23391" w:rsidP="00F23391">
      <w:pPr>
        <w:pStyle w:val="ListParagraph"/>
        <w:widowControl w:val="0"/>
        <w:suppressAutoHyphens/>
        <w:spacing w:line="340" w:lineRule="atLeast"/>
        <w:ind w:left="360"/>
        <w:rPr>
          <w:rFonts w:asciiTheme="minorHAnsi" w:hAnsiTheme="minorHAnsi"/>
          <w:i/>
          <w:color w:val="auto"/>
        </w:rPr>
      </w:pPr>
      <w:r w:rsidRPr="00E55A03">
        <w:rPr>
          <w:rFonts w:asciiTheme="minorHAnsi" w:hAnsiTheme="minorHAnsi"/>
          <w:i/>
          <w:color w:val="auto"/>
        </w:rPr>
        <w:t xml:space="preserve">Attendees at The Big Hoot Challenge = 11 plus additional support post challenge. Attendees at Bulls Deep: 13 Swifts present – Four of these are also Bulls and attending in this guise. </w:t>
      </w:r>
      <w:r w:rsidR="004B0A0B">
        <w:rPr>
          <w:rFonts w:asciiTheme="minorHAnsi" w:hAnsiTheme="minorHAnsi"/>
          <w:i/>
          <w:color w:val="auto"/>
        </w:rPr>
        <w:t>See previous discussion regarding future social events.</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Attend four different Parkruns per year as a club, and to volunteer as a club once per year.</w:t>
      </w:r>
    </w:p>
    <w:p w:rsidR="00F23391" w:rsidRPr="00E55A03" w:rsidRDefault="004B0A0B" w:rsidP="00F23391">
      <w:pPr>
        <w:pStyle w:val="ListParagraph"/>
        <w:widowControl w:val="0"/>
        <w:suppressAutoHyphens/>
        <w:spacing w:line="340" w:lineRule="atLeast"/>
        <w:ind w:left="360"/>
        <w:rPr>
          <w:rFonts w:asciiTheme="minorHAnsi" w:hAnsiTheme="minorHAnsi"/>
          <w:i/>
          <w:color w:val="auto"/>
        </w:rPr>
      </w:pPr>
      <w:r>
        <w:rPr>
          <w:rFonts w:asciiTheme="minorHAnsi" w:hAnsiTheme="minorHAnsi"/>
          <w:i/>
          <w:color w:val="auto"/>
        </w:rPr>
        <w:t>See Race Secretary report and previous discussion point regarding race calendar.</w:t>
      </w:r>
    </w:p>
    <w:p w:rsidR="00F23391" w:rsidRPr="00E55A03" w:rsidRDefault="00F23391" w:rsidP="00F23391">
      <w:pPr>
        <w:widowControl w:val="0"/>
        <w:numPr>
          <w:ilvl w:val="0"/>
          <w:numId w:val="19"/>
        </w:numPr>
        <w:suppressAutoHyphens/>
        <w:spacing w:line="340" w:lineRule="atLeast"/>
        <w:contextualSpacing w:val="0"/>
        <w:rPr>
          <w:rFonts w:asciiTheme="minorHAnsi" w:hAnsiTheme="minorHAnsi"/>
          <w:b/>
          <w:color w:val="auto"/>
        </w:rPr>
      </w:pPr>
      <w:r w:rsidRPr="00E55A03">
        <w:rPr>
          <w:rFonts w:asciiTheme="minorHAnsi" w:hAnsiTheme="minorHAnsi"/>
          <w:b/>
          <w:color w:val="auto"/>
        </w:rPr>
        <w:t>Hold an event celebrating achievements of the club by the 2016 AGM.</w:t>
      </w:r>
    </w:p>
    <w:p w:rsidR="00F23391" w:rsidRPr="00E55A03" w:rsidRDefault="004B0A0B" w:rsidP="00F23391">
      <w:pPr>
        <w:pStyle w:val="ListParagraph"/>
        <w:widowControl w:val="0"/>
        <w:suppressAutoHyphens/>
        <w:spacing w:line="340" w:lineRule="atLeast"/>
        <w:ind w:left="360"/>
        <w:rPr>
          <w:rFonts w:asciiTheme="minorHAnsi" w:hAnsiTheme="minorHAnsi"/>
          <w:i/>
          <w:color w:val="auto"/>
        </w:rPr>
      </w:pPr>
      <w:r>
        <w:rPr>
          <w:rFonts w:asciiTheme="minorHAnsi" w:hAnsiTheme="minorHAnsi"/>
          <w:i/>
          <w:color w:val="auto"/>
        </w:rPr>
        <w:t>AGM &amp; Celebratory event to be held at The Fox 4</w:t>
      </w:r>
      <w:r w:rsidRPr="004B0A0B">
        <w:rPr>
          <w:rFonts w:asciiTheme="minorHAnsi" w:hAnsiTheme="minorHAnsi"/>
          <w:i/>
          <w:color w:val="auto"/>
          <w:vertAlign w:val="superscript"/>
        </w:rPr>
        <w:t>th</w:t>
      </w:r>
      <w:r>
        <w:rPr>
          <w:rFonts w:asciiTheme="minorHAnsi" w:hAnsiTheme="minorHAnsi"/>
          <w:i/>
          <w:color w:val="auto"/>
        </w:rPr>
        <w:t xml:space="preserve"> march 2016.</w:t>
      </w:r>
    </w:p>
    <w:p w:rsidR="00F23391" w:rsidRPr="00E55A03" w:rsidRDefault="00F23391" w:rsidP="00F23391">
      <w:pPr>
        <w:spacing w:line="360" w:lineRule="auto"/>
        <w:ind w:left="720"/>
        <w:rPr>
          <w:rFonts w:asciiTheme="minorHAnsi" w:eastAsia="Helvetica Neue" w:hAnsiTheme="minorHAnsi" w:cs="Helvetica Neue"/>
        </w:rPr>
      </w:pPr>
    </w:p>
    <w:p w:rsidR="00F23391" w:rsidRPr="00E55A03" w:rsidRDefault="00F23391" w:rsidP="00F23391">
      <w:pPr>
        <w:spacing w:line="360" w:lineRule="auto"/>
        <w:rPr>
          <w:rFonts w:asciiTheme="minorHAnsi" w:eastAsia="Helvetica Neue" w:hAnsiTheme="minorHAnsi" w:cs="Helvetica Neue"/>
          <w:b/>
          <w:u w:val="single"/>
        </w:rPr>
      </w:pPr>
      <w:r w:rsidRPr="00E55A03">
        <w:rPr>
          <w:rFonts w:asciiTheme="minorHAnsi" w:eastAsia="Helvetica Neue" w:hAnsiTheme="minorHAnsi" w:cs="Helvetica Neue"/>
          <w:b/>
          <w:u w:val="single"/>
        </w:rPr>
        <w:t>Dates for diary:</w:t>
      </w:r>
    </w:p>
    <w:p w:rsidR="00F23391" w:rsidRPr="00E55A03" w:rsidRDefault="00F23391" w:rsidP="00F23391">
      <w:pPr>
        <w:numPr>
          <w:ilvl w:val="1"/>
          <w:numId w:val="10"/>
        </w:numPr>
        <w:spacing w:line="360" w:lineRule="auto"/>
        <w:rPr>
          <w:rFonts w:asciiTheme="minorHAnsi" w:eastAsia="Helvetica Neue" w:hAnsiTheme="minorHAnsi" w:cs="Helvetica Neue"/>
        </w:rPr>
      </w:pPr>
      <w:r w:rsidRPr="00E55A03">
        <w:rPr>
          <w:rFonts w:asciiTheme="minorHAnsi" w:eastAsia="Helvetica Neue" w:hAnsiTheme="minorHAnsi" w:cs="Helvetica Neue"/>
        </w:rPr>
        <w:t>Activate Steering Group – Jan 25</w:t>
      </w:r>
      <w:r w:rsidRPr="00E55A03">
        <w:rPr>
          <w:rFonts w:asciiTheme="minorHAnsi" w:eastAsia="Helvetica Neue" w:hAnsiTheme="minorHAnsi" w:cs="Helvetica Neue"/>
          <w:vertAlign w:val="superscript"/>
        </w:rPr>
        <w:t>th</w:t>
      </w:r>
      <w:r w:rsidRPr="00E55A03">
        <w:rPr>
          <w:rFonts w:asciiTheme="minorHAnsi" w:eastAsia="Helvetica Neue" w:hAnsiTheme="minorHAnsi" w:cs="Helvetica Neue"/>
        </w:rPr>
        <w:t xml:space="preserve"> 2016 – 7-8.30pm.</w:t>
      </w:r>
    </w:p>
    <w:p w:rsidR="00F23391" w:rsidRDefault="00F23391" w:rsidP="00F23391">
      <w:pPr>
        <w:numPr>
          <w:ilvl w:val="1"/>
          <w:numId w:val="10"/>
        </w:numPr>
        <w:spacing w:line="360" w:lineRule="auto"/>
        <w:rPr>
          <w:rFonts w:asciiTheme="minorHAnsi" w:eastAsia="Helvetica Neue" w:hAnsiTheme="minorHAnsi" w:cs="Helvetica Neue"/>
        </w:rPr>
      </w:pPr>
      <w:r w:rsidRPr="00E55A03">
        <w:rPr>
          <w:rFonts w:asciiTheme="minorHAnsi" w:eastAsia="Helvetica Neue" w:hAnsiTheme="minorHAnsi" w:cs="Helvetica Neue"/>
        </w:rPr>
        <w:t>LGBT Sports Clubs Seminar – Feb 20</w:t>
      </w:r>
      <w:r w:rsidRPr="00E55A03">
        <w:rPr>
          <w:rFonts w:asciiTheme="minorHAnsi" w:eastAsia="Helvetica Neue" w:hAnsiTheme="minorHAnsi" w:cs="Helvetica Neue"/>
          <w:vertAlign w:val="superscript"/>
        </w:rPr>
        <w:t>th</w:t>
      </w:r>
      <w:r w:rsidRPr="00E55A03">
        <w:rPr>
          <w:rFonts w:asciiTheme="minorHAnsi" w:eastAsia="Helvetica Neue" w:hAnsiTheme="minorHAnsi" w:cs="Helvetica Neue"/>
        </w:rPr>
        <w:t xml:space="preserve"> 2016.</w:t>
      </w:r>
    </w:p>
    <w:p w:rsidR="004B0A0B" w:rsidRPr="00E55A03" w:rsidRDefault="004B0A0B" w:rsidP="00F23391">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Swifts AGM &amp; Celebratory Event – Mar 4</w:t>
      </w:r>
      <w:r w:rsidRPr="004B0A0B">
        <w:rPr>
          <w:rFonts w:asciiTheme="minorHAnsi" w:eastAsia="Helvetica Neue" w:hAnsiTheme="minorHAnsi" w:cs="Helvetica Neue"/>
          <w:vertAlign w:val="superscript"/>
        </w:rPr>
        <w:t>th</w:t>
      </w:r>
      <w:r>
        <w:rPr>
          <w:rFonts w:asciiTheme="minorHAnsi" w:eastAsia="Helvetica Neue" w:hAnsiTheme="minorHAnsi" w:cs="Helvetica Neue"/>
        </w:rPr>
        <w:t xml:space="preserve"> 2016</w:t>
      </w:r>
    </w:p>
    <w:p w:rsidR="00F23391" w:rsidRDefault="00F23391" w:rsidP="00F23391">
      <w:pPr>
        <w:numPr>
          <w:ilvl w:val="1"/>
          <w:numId w:val="10"/>
        </w:numPr>
        <w:spacing w:line="360" w:lineRule="auto"/>
        <w:rPr>
          <w:rFonts w:asciiTheme="minorHAnsi" w:eastAsia="Helvetica Neue" w:hAnsiTheme="minorHAnsi" w:cs="Helvetica Neue"/>
        </w:rPr>
      </w:pPr>
      <w:r w:rsidRPr="00E55A03">
        <w:rPr>
          <w:rFonts w:asciiTheme="minorHAnsi" w:eastAsia="Helvetica Neue" w:hAnsiTheme="minorHAnsi" w:cs="Helvetica Neue"/>
        </w:rPr>
        <w:t>Pride in Sport – Apr 9</w:t>
      </w:r>
      <w:r w:rsidRPr="00E55A03">
        <w:rPr>
          <w:rFonts w:asciiTheme="minorHAnsi" w:eastAsia="Helvetica Neue" w:hAnsiTheme="minorHAnsi" w:cs="Helvetica Neue"/>
          <w:vertAlign w:val="superscript"/>
        </w:rPr>
        <w:t>th</w:t>
      </w:r>
      <w:r w:rsidRPr="00E55A03">
        <w:rPr>
          <w:rFonts w:asciiTheme="minorHAnsi" w:eastAsia="Helvetica Neue" w:hAnsiTheme="minorHAnsi" w:cs="Helvetica Neue"/>
        </w:rPr>
        <w:t xml:space="preserve"> 2016.</w:t>
      </w:r>
    </w:p>
    <w:p w:rsidR="004B0A0B" w:rsidRPr="00E55A03" w:rsidRDefault="004B0A0B" w:rsidP="00F23391">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Great Birmingham 10k – May 1</w:t>
      </w:r>
      <w:r w:rsidRPr="004B0A0B">
        <w:rPr>
          <w:rFonts w:asciiTheme="minorHAnsi" w:eastAsia="Helvetica Neue" w:hAnsiTheme="minorHAnsi" w:cs="Helvetica Neue"/>
          <w:vertAlign w:val="superscript"/>
        </w:rPr>
        <w:t>st</w:t>
      </w:r>
      <w:r>
        <w:rPr>
          <w:rFonts w:asciiTheme="minorHAnsi" w:eastAsia="Helvetica Neue" w:hAnsiTheme="minorHAnsi" w:cs="Helvetica Neue"/>
        </w:rPr>
        <w:t xml:space="preserve"> 2016</w:t>
      </w:r>
    </w:p>
    <w:p w:rsidR="00F23391" w:rsidRDefault="00F23391" w:rsidP="00F23391">
      <w:pPr>
        <w:numPr>
          <w:ilvl w:val="1"/>
          <w:numId w:val="10"/>
        </w:numPr>
        <w:spacing w:line="360" w:lineRule="auto"/>
        <w:rPr>
          <w:rFonts w:asciiTheme="minorHAnsi" w:eastAsia="Helvetica Neue" w:hAnsiTheme="minorHAnsi" w:cs="Helvetica Neue"/>
        </w:rPr>
      </w:pPr>
      <w:r w:rsidRPr="00E55A03">
        <w:rPr>
          <w:rFonts w:asciiTheme="minorHAnsi" w:eastAsia="Helvetica Neue" w:hAnsiTheme="minorHAnsi" w:cs="Helvetica Neue"/>
        </w:rPr>
        <w:t>Birmingham Pride – May 28</w:t>
      </w:r>
      <w:r w:rsidRPr="00E55A03">
        <w:rPr>
          <w:rFonts w:asciiTheme="minorHAnsi" w:eastAsia="Helvetica Neue" w:hAnsiTheme="minorHAnsi" w:cs="Helvetica Neue"/>
          <w:vertAlign w:val="superscript"/>
        </w:rPr>
        <w:t>th</w:t>
      </w:r>
      <w:r w:rsidRPr="00E55A03">
        <w:rPr>
          <w:rFonts w:asciiTheme="minorHAnsi" w:eastAsia="Helvetica Neue" w:hAnsiTheme="minorHAnsi" w:cs="Helvetica Neue"/>
        </w:rPr>
        <w:t xml:space="preserve"> &amp; 29</w:t>
      </w:r>
      <w:r w:rsidRPr="00E55A03">
        <w:rPr>
          <w:rFonts w:asciiTheme="minorHAnsi" w:eastAsia="Helvetica Neue" w:hAnsiTheme="minorHAnsi" w:cs="Helvetica Neue"/>
          <w:vertAlign w:val="superscript"/>
        </w:rPr>
        <w:t>th</w:t>
      </w:r>
      <w:r w:rsidRPr="00E55A03">
        <w:rPr>
          <w:rFonts w:asciiTheme="minorHAnsi" w:eastAsia="Helvetica Neue" w:hAnsiTheme="minorHAnsi" w:cs="Helvetica Neue"/>
        </w:rPr>
        <w:t xml:space="preserve"> 2016.</w:t>
      </w:r>
    </w:p>
    <w:p w:rsidR="004B0A0B" w:rsidRPr="00E55A03" w:rsidRDefault="004B0A0B" w:rsidP="00F23391">
      <w:pPr>
        <w:numPr>
          <w:ilvl w:val="1"/>
          <w:numId w:val="10"/>
        </w:numPr>
        <w:spacing w:line="360" w:lineRule="auto"/>
        <w:rPr>
          <w:rFonts w:asciiTheme="minorHAnsi" w:eastAsia="Helvetica Neue" w:hAnsiTheme="minorHAnsi" w:cs="Helvetica Neue"/>
        </w:rPr>
      </w:pPr>
      <w:r>
        <w:rPr>
          <w:rFonts w:asciiTheme="minorHAnsi" w:eastAsia="Helvetica Neue" w:hAnsiTheme="minorHAnsi" w:cs="Helvetica Neue"/>
        </w:rPr>
        <w:t>Great Birmingham Run Half Marathon – Oct 16</w:t>
      </w:r>
      <w:r w:rsidRPr="004B0A0B">
        <w:rPr>
          <w:rFonts w:asciiTheme="minorHAnsi" w:eastAsia="Helvetica Neue" w:hAnsiTheme="minorHAnsi" w:cs="Helvetica Neue"/>
          <w:vertAlign w:val="superscript"/>
        </w:rPr>
        <w:t>th</w:t>
      </w:r>
      <w:r>
        <w:rPr>
          <w:rFonts w:asciiTheme="minorHAnsi" w:eastAsia="Helvetica Neue" w:hAnsiTheme="minorHAnsi" w:cs="Helvetica Neue"/>
        </w:rPr>
        <w:t xml:space="preserve"> 2016</w:t>
      </w:r>
    </w:p>
    <w:p w:rsidR="00F23391" w:rsidRPr="000E67D6" w:rsidRDefault="00F23391" w:rsidP="00F23391">
      <w:pPr>
        <w:spacing w:line="360" w:lineRule="auto"/>
        <w:rPr>
          <w:rFonts w:asciiTheme="minorHAnsi" w:eastAsia="Helvetica Neue" w:hAnsiTheme="minorHAnsi" w:cs="Helvetica Neue"/>
          <w:b/>
        </w:rPr>
      </w:pPr>
      <w:r w:rsidRPr="000E67D6">
        <w:rPr>
          <w:rFonts w:asciiTheme="minorHAnsi" w:eastAsia="Helvetica Neue" w:hAnsiTheme="minorHAnsi" w:cs="Helvetica Neue"/>
          <w:b/>
        </w:rPr>
        <w:t>AOB</w:t>
      </w:r>
    </w:p>
    <w:p w:rsidR="000E67D6" w:rsidRDefault="00925BFB" w:rsidP="00F23391">
      <w:pPr>
        <w:spacing w:line="360" w:lineRule="auto"/>
        <w:rPr>
          <w:rFonts w:asciiTheme="minorHAnsi" w:eastAsia="Helvetica Neue" w:hAnsiTheme="minorHAnsi" w:cs="Helvetica Neue"/>
        </w:rPr>
      </w:pPr>
      <w:r>
        <w:rPr>
          <w:rFonts w:asciiTheme="minorHAnsi" w:eastAsia="Helvetica Neue" w:hAnsiTheme="minorHAnsi" w:cs="Helvetica Neue"/>
        </w:rPr>
        <w:t xml:space="preserve">Publicity – it has been suggested we could utilise better software to create improved publicity material however funds do not currently stretch to this. </w:t>
      </w:r>
      <w:r w:rsidRPr="002C1889">
        <w:rPr>
          <w:rFonts w:asciiTheme="minorHAnsi" w:eastAsia="Helvetica Neue" w:hAnsiTheme="minorHAnsi" w:cs="Helvetica Neue"/>
          <w:color w:val="F79646" w:themeColor="accent6"/>
        </w:rPr>
        <w:t xml:space="preserve">CP will discuss this with DG and Matt W </w:t>
      </w:r>
      <w:r>
        <w:rPr>
          <w:rFonts w:asciiTheme="minorHAnsi" w:eastAsia="Helvetica Neue" w:hAnsiTheme="minorHAnsi" w:cs="Helvetica Neue"/>
        </w:rPr>
        <w:t>(member who works in PR).</w:t>
      </w:r>
    </w:p>
    <w:p w:rsidR="00925BFB" w:rsidRDefault="00925BFB" w:rsidP="00F23391">
      <w:pPr>
        <w:spacing w:line="360" w:lineRule="auto"/>
        <w:rPr>
          <w:rFonts w:asciiTheme="minorHAnsi" w:eastAsia="Helvetica Neue" w:hAnsiTheme="minorHAnsi" w:cs="Helvetica Neue"/>
        </w:rPr>
      </w:pPr>
    </w:p>
    <w:p w:rsidR="00925BFB" w:rsidRDefault="00925BFB" w:rsidP="00F23391">
      <w:pPr>
        <w:spacing w:line="360" w:lineRule="auto"/>
        <w:rPr>
          <w:rFonts w:asciiTheme="minorHAnsi" w:eastAsia="Helvetica Neue" w:hAnsiTheme="minorHAnsi" w:cs="Helvetica Neue"/>
        </w:rPr>
      </w:pPr>
      <w:r>
        <w:rPr>
          <w:rFonts w:asciiTheme="minorHAnsi" w:eastAsia="Helvetica Neue" w:hAnsiTheme="minorHAnsi" w:cs="Helvetica Neue"/>
        </w:rPr>
        <w:t xml:space="preserve">Races in spring were discussed in particular, whether we should promote a spring half marathon. Iron Bridge Half was cited as a good race to plan for as this would also fit with those Swifts working towards marathon distance. </w:t>
      </w:r>
      <w:r w:rsidR="0030631B">
        <w:rPr>
          <w:rFonts w:asciiTheme="minorHAnsi" w:eastAsia="Helvetica Neue" w:hAnsiTheme="minorHAnsi" w:cs="Helvetica Neue"/>
          <w:color w:val="F79646" w:themeColor="accent6"/>
        </w:rPr>
        <w:t>Committee</w:t>
      </w:r>
      <w:r w:rsidRPr="0030631B">
        <w:rPr>
          <w:rFonts w:asciiTheme="minorHAnsi" w:eastAsia="Helvetica Neue" w:hAnsiTheme="minorHAnsi" w:cs="Helvetica Neue"/>
          <w:color w:val="F79646" w:themeColor="accent6"/>
        </w:rPr>
        <w:t xml:space="preserve"> to promote this </w:t>
      </w:r>
      <w:r>
        <w:rPr>
          <w:rFonts w:asciiTheme="minorHAnsi" w:eastAsia="Helvetica Neue" w:hAnsiTheme="minorHAnsi" w:cs="Helvetica Neue"/>
        </w:rPr>
        <w:t xml:space="preserve">with </w:t>
      </w:r>
      <w:r w:rsidR="0030631B">
        <w:rPr>
          <w:rFonts w:asciiTheme="minorHAnsi" w:eastAsia="Helvetica Neue" w:hAnsiTheme="minorHAnsi" w:cs="Helvetica Neue"/>
        </w:rPr>
        <w:t xml:space="preserve">member </w:t>
      </w:r>
      <w:r>
        <w:rPr>
          <w:rFonts w:asciiTheme="minorHAnsi" w:eastAsia="Helvetica Neue" w:hAnsiTheme="minorHAnsi" w:cs="Helvetica Neue"/>
        </w:rPr>
        <w:t>and</w:t>
      </w:r>
      <w:r w:rsidR="0030631B">
        <w:rPr>
          <w:rFonts w:asciiTheme="minorHAnsi" w:eastAsia="Helvetica Neue" w:hAnsiTheme="minorHAnsi" w:cs="Helvetica Neue"/>
        </w:rPr>
        <w:t xml:space="preserve"> </w:t>
      </w:r>
      <w:r w:rsidR="0030631B" w:rsidRPr="0030631B">
        <w:rPr>
          <w:rFonts w:asciiTheme="minorHAnsi" w:eastAsia="Helvetica Neue" w:hAnsiTheme="minorHAnsi" w:cs="Helvetica Neue"/>
          <w:color w:val="F79646" w:themeColor="accent6"/>
        </w:rPr>
        <w:t>PL to</w:t>
      </w:r>
      <w:r w:rsidRPr="0030631B">
        <w:rPr>
          <w:rFonts w:asciiTheme="minorHAnsi" w:eastAsia="Helvetica Neue" w:hAnsiTheme="minorHAnsi" w:cs="Helvetica Neue"/>
          <w:color w:val="F79646" w:themeColor="accent6"/>
        </w:rPr>
        <w:t xml:space="preserve"> investigate the possibility of a minibus </w:t>
      </w:r>
      <w:r>
        <w:rPr>
          <w:rFonts w:asciiTheme="minorHAnsi" w:eastAsia="Helvetica Neue" w:hAnsiTheme="minorHAnsi" w:cs="Helvetica Neue"/>
        </w:rPr>
        <w:t>to help members reach this race.</w:t>
      </w:r>
    </w:p>
    <w:p w:rsidR="00925BFB" w:rsidRDefault="00925BFB" w:rsidP="00F23391">
      <w:pPr>
        <w:spacing w:line="360" w:lineRule="auto"/>
        <w:rPr>
          <w:rFonts w:asciiTheme="minorHAnsi" w:eastAsia="Helvetica Neue" w:hAnsiTheme="minorHAnsi" w:cs="Helvetica Neue"/>
        </w:rPr>
      </w:pPr>
    </w:p>
    <w:p w:rsidR="00925BFB" w:rsidRDefault="00925BFB" w:rsidP="00F23391">
      <w:pPr>
        <w:spacing w:line="360" w:lineRule="auto"/>
        <w:rPr>
          <w:rFonts w:asciiTheme="minorHAnsi" w:eastAsia="Helvetica Neue" w:hAnsiTheme="minorHAnsi" w:cs="Helvetica Neue"/>
        </w:rPr>
      </w:pPr>
      <w:r w:rsidRPr="0030631B">
        <w:rPr>
          <w:rFonts w:asciiTheme="minorHAnsi" w:eastAsia="Helvetica Neue" w:hAnsiTheme="minorHAnsi" w:cs="Helvetica Neue"/>
          <w:color w:val="F79646" w:themeColor="accent6"/>
        </w:rPr>
        <w:t xml:space="preserve">TH to investigate when the next committee SWOT analysis is due and advise committee members. </w:t>
      </w:r>
      <w:r>
        <w:rPr>
          <w:rFonts w:asciiTheme="minorHAnsi" w:eastAsia="Helvetica Neue" w:hAnsiTheme="minorHAnsi" w:cs="Helvetica Neue"/>
        </w:rPr>
        <w:t>This may be for feedback at next committee meeting so committee chat group will be utilised to advise.</w:t>
      </w:r>
    </w:p>
    <w:p w:rsidR="00925BFB" w:rsidRDefault="00925BFB" w:rsidP="00F23391">
      <w:pPr>
        <w:spacing w:line="360" w:lineRule="auto"/>
        <w:rPr>
          <w:rFonts w:asciiTheme="minorHAnsi" w:eastAsia="Helvetica Neue" w:hAnsiTheme="minorHAnsi" w:cs="Helvetica Neue"/>
        </w:rPr>
      </w:pPr>
    </w:p>
    <w:p w:rsidR="008C345A" w:rsidRPr="0030631B" w:rsidRDefault="00925BFB" w:rsidP="00F23391">
      <w:pPr>
        <w:spacing w:line="360" w:lineRule="auto"/>
        <w:rPr>
          <w:rFonts w:asciiTheme="minorHAnsi" w:eastAsia="Helvetica Neue" w:hAnsiTheme="minorHAnsi" w:cs="Helvetica Neue"/>
          <w:color w:val="F79646" w:themeColor="accent6"/>
        </w:rPr>
      </w:pPr>
      <w:r w:rsidRPr="0030631B">
        <w:rPr>
          <w:rFonts w:asciiTheme="minorHAnsi" w:eastAsia="Helvetica Neue" w:hAnsiTheme="minorHAnsi" w:cs="Helvetica Neue"/>
          <w:color w:val="F79646" w:themeColor="accent6"/>
        </w:rPr>
        <w:t>Internet banking to be organised by next committee meeting.  Committee signatures to be organised</w:t>
      </w:r>
      <w:r w:rsidR="008C345A" w:rsidRPr="0030631B">
        <w:rPr>
          <w:rFonts w:asciiTheme="minorHAnsi" w:eastAsia="Helvetica Neue" w:hAnsiTheme="minorHAnsi" w:cs="Helvetica Neue"/>
          <w:color w:val="F79646" w:themeColor="accent6"/>
        </w:rPr>
        <w:t xml:space="preserve"> to ensure committee members can authorise payments by next committee meeting. </w:t>
      </w:r>
      <w:r w:rsidR="0030631B">
        <w:rPr>
          <w:rFonts w:asciiTheme="minorHAnsi" w:eastAsia="Helvetica Neue" w:hAnsiTheme="minorHAnsi" w:cs="Helvetica Neue"/>
          <w:color w:val="F79646" w:themeColor="accent6"/>
        </w:rPr>
        <w:t>TH leading on this.</w:t>
      </w:r>
    </w:p>
    <w:p w:rsidR="008C345A" w:rsidRDefault="008C345A" w:rsidP="00F23391">
      <w:pPr>
        <w:spacing w:line="360" w:lineRule="auto"/>
        <w:rPr>
          <w:rFonts w:asciiTheme="minorHAnsi" w:eastAsia="Helvetica Neue" w:hAnsiTheme="minorHAnsi" w:cs="Helvetica Neue"/>
        </w:rPr>
      </w:pPr>
    </w:p>
    <w:p w:rsidR="00925BFB" w:rsidRDefault="008C345A" w:rsidP="00F23391">
      <w:pPr>
        <w:spacing w:line="360" w:lineRule="auto"/>
        <w:rPr>
          <w:rFonts w:asciiTheme="minorHAnsi" w:eastAsia="Helvetica Neue" w:hAnsiTheme="minorHAnsi" w:cs="Helvetica Neue"/>
        </w:rPr>
      </w:pPr>
      <w:r>
        <w:rPr>
          <w:rFonts w:asciiTheme="minorHAnsi" w:eastAsia="Helvetica Neue" w:hAnsiTheme="minorHAnsi" w:cs="Helvetica Neue"/>
        </w:rPr>
        <w:t xml:space="preserve">It was noted that as we now have under-18yr old members, we may need to discuss their attendance at social events held at The Fox with the Fox manager (Andy) and consider </w:t>
      </w:r>
      <w:r w:rsidR="0030631B">
        <w:rPr>
          <w:rFonts w:asciiTheme="minorHAnsi" w:eastAsia="Helvetica Neue" w:hAnsiTheme="minorHAnsi" w:cs="Helvetica Neue"/>
        </w:rPr>
        <w:t xml:space="preserve">parental </w:t>
      </w:r>
      <w:r>
        <w:rPr>
          <w:rFonts w:asciiTheme="minorHAnsi" w:eastAsia="Helvetica Neue" w:hAnsiTheme="minorHAnsi" w:cs="Helvetica Neue"/>
        </w:rPr>
        <w:t>consent to allow them to join us.  We may need to consider more social events that do not include bars, though it was noted that we already have Christmas Market lined up as an example.</w:t>
      </w:r>
    </w:p>
    <w:p w:rsidR="000E67D6" w:rsidRDefault="000E67D6" w:rsidP="00F23391">
      <w:pPr>
        <w:spacing w:line="360" w:lineRule="auto"/>
        <w:rPr>
          <w:rFonts w:asciiTheme="minorHAnsi" w:eastAsia="Helvetica Neue" w:hAnsiTheme="minorHAnsi" w:cs="Helvetica Neue"/>
        </w:rPr>
      </w:pPr>
    </w:p>
    <w:p w:rsidR="0030631B" w:rsidRPr="000E67D6" w:rsidRDefault="0030631B" w:rsidP="00F23391">
      <w:pPr>
        <w:spacing w:line="360" w:lineRule="auto"/>
        <w:rPr>
          <w:rFonts w:asciiTheme="minorHAnsi" w:eastAsia="Helvetica Neue" w:hAnsiTheme="minorHAnsi" w:cs="Helvetica Neue"/>
        </w:rPr>
      </w:pPr>
    </w:p>
    <w:p w:rsidR="004B0A0B" w:rsidRDefault="004B0A0B" w:rsidP="00F23391">
      <w:pPr>
        <w:jc w:val="both"/>
        <w:rPr>
          <w:rFonts w:asciiTheme="minorHAnsi" w:eastAsia="Helvetica Neue" w:hAnsiTheme="minorHAnsi" w:cs="Helvetica Neue"/>
          <w:b/>
          <w:u w:val="single"/>
        </w:rPr>
      </w:pPr>
      <w:r>
        <w:rPr>
          <w:rFonts w:asciiTheme="minorHAnsi" w:eastAsia="Helvetica Neue" w:hAnsiTheme="minorHAnsi" w:cs="Helvetica Neue"/>
          <w:b/>
          <w:u w:val="single"/>
        </w:rPr>
        <w:t>Date and time of next meeting:</w:t>
      </w:r>
    </w:p>
    <w:p w:rsidR="00F23391" w:rsidRDefault="004B0A0B" w:rsidP="00F23391">
      <w:pPr>
        <w:jc w:val="both"/>
        <w:rPr>
          <w:rFonts w:asciiTheme="minorHAnsi" w:eastAsia="Helvetica Neue" w:hAnsiTheme="minorHAnsi" w:cs="Helvetica Neue"/>
        </w:rPr>
      </w:pPr>
      <w:r w:rsidRPr="004B0A0B">
        <w:rPr>
          <w:rFonts w:asciiTheme="minorHAnsi" w:eastAsia="Helvetica Neue" w:hAnsiTheme="minorHAnsi" w:cs="Helvetica Neue"/>
        </w:rPr>
        <w:t>Monday 11</w:t>
      </w:r>
      <w:r w:rsidRPr="004B0A0B">
        <w:rPr>
          <w:rFonts w:asciiTheme="minorHAnsi" w:eastAsia="Helvetica Neue" w:hAnsiTheme="minorHAnsi" w:cs="Helvetica Neue"/>
          <w:vertAlign w:val="superscript"/>
        </w:rPr>
        <w:t>th</w:t>
      </w:r>
      <w:r w:rsidRPr="004B0A0B">
        <w:rPr>
          <w:rFonts w:asciiTheme="minorHAnsi" w:eastAsia="Helvetica Neue" w:hAnsiTheme="minorHAnsi" w:cs="Helvetica Neue"/>
        </w:rPr>
        <w:t xml:space="preserve"> January 2016, 19:00hrs, Ladywood Police Station Committee Room.</w:t>
      </w:r>
    </w:p>
    <w:p w:rsidR="0030631B" w:rsidRPr="0030631B" w:rsidRDefault="0030631B" w:rsidP="00F23391">
      <w:pPr>
        <w:jc w:val="both"/>
        <w:rPr>
          <w:rFonts w:asciiTheme="minorHAnsi" w:eastAsia="Helvetica Neue" w:hAnsiTheme="minorHAnsi" w:cs="Helvetica Neue"/>
          <w:color w:val="F79646" w:themeColor="accent6"/>
        </w:rPr>
      </w:pPr>
      <w:r w:rsidRPr="0030631B">
        <w:rPr>
          <w:rFonts w:asciiTheme="minorHAnsi" w:eastAsia="Helvetica Neue" w:hAnsiTheme="minorHAnsi" w:cs="Helvetica Neue"/>
          <w:color w:val="F79646" w:themeColor="accent6"/>
        </w:rPr>
        <w:t>(PL to arrange and confirm venue use.)</w:t>
      </w:r>
    </w:p>
    <w:sectPr w:rsidR="0030631B" w:rsidRPr="0030631B" w:rsidSect="00ED196B">
      <w:headerReference w:type="default" r:id="rId8"/>
      <w:footerReference w:type="default" r:id="rId9"/>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78" w:rsidRDefault="00083C78">
      <w:r>
        <w:separator/>
      </w:r>
    </w:p>
  </w:endnote>
  <w:endnote w:type="continuationSeparator" w:id="0">
    <w:p w:rsidR="00083C78" w:rsidRDefault="0008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89" w:rsidRDefault="002C1889">
    <w:pPr>
      <w:contextualSpacing w:val="0"/>
      <w:jc w:val="center"/>
    </w:pPr>
    <w:r>
      <w:fldChar w:fldCharType="begin"/>
    </w:r>
    <w:r>
      <w:instrText>PAGE</w:instrText>
    </w:r>
    <w:r>
      <w:fldChar w:fldCharType="separate"/>
    </w:r>
    <w:r w:rsidR="00093194">
      <w:rPr>
        <w:noProof/>
      </w:rPr>
      <w:t>2</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09319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78" w:rsidRDefault="00083C78">
      <w:r>
        <w:separator/>
      </w:r>
    </w:p>
  </w:footnote>
  <w:footnote w:type="continuationSeparator" w:id="0">
    <w:p w:rsidR="00083C78" w:rsidRDefault="0008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89" w:rsidRDefault="002C1889">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0F4"/>
    <w:multiLevelType w:val="hybridMultilevel"/>
    <w:tmpl w:val="EF8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71622F"/>
    <w:multiLevelType w:val="hybridMultilevel"/>
    <w:tmpl w:val="D59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27379"/>
    <w:multiLevelType w:val="hybridMultilevel"/>
    <w:tmpl w:val="583C7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5">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6">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7">
    <w:nsid w:val="303D6093"/>
    <w:multiLevelType w:val="hybridMultilevel"/>
    <w:tmpl w:val="7702E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nsid w:val="3A4D49C1"/>
    <w:multiLevelType w:val="multilevel"/>
    <w:tmpl w:val="91120288"/>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72069A3"/>
    <w:multiLevelType w:val="hybridMultilevel"/>
    <w:tmpl w:val="B85AC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nsid w:val="50B86E9E"/>
    <w:multiLevelType w:val="hybridMultilevel"/>
    <w:tmpl w:val="D39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D2051"/>
    <w:multiLevelType w:val="hybridMultilevel"/>
    <w:tmpl w:val="DC7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nsid w:val="685C70D9"/>
    <w:multiLevelType w:val="hybridMultilevel"/>
    <w:tmpl w:val="E718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EC1F30"/>
    <w:multiLevelType w:val="hybridMultilevel"/>
    <w:tmpl w:val="498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EC2D9D"/>
    <w:multiLevelType w:val="hybridMultilevel"/>
    <w:tmpl w:val="48A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abstractNum w:abstractNumId="24">
    <w:nsid w:val="78A52808"/>
    <w:multiLevelType w:val="hybridMultilevel"/>
    <w:tmpl w:val="F404C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8"/>
  </w:num>
  <w:num w:numId="5">
    <w:abstractNumId w:val="6"/>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1"/>
  </w:num>
  <w:num w:numId="15">
    <w:abstractNumId w:val="2"/>
  </w:num>
  <w:num w:numId="16">
    <w:abstractNumId w:val="8"/>
  </w:num>
  <w:num w:numId="17">
    <w:abstractNumId w:val="16"/>
  </w:num>
  <w:num w:numId="18">
    <w:abstractNumId w:val="20"/>
  </w:num>
  <w:num w:numId="19">
    <w:abstractNumId w:val="1"/>
  </w:num>
  <w:num w:numId="20">
    <w:abstractNumId w:val="19"/>
  </w:num>
  <w:num w:numId="21">
    <w:abstractNumId w:val="22"/>
  </w:num>
  <w:num w:numId="22">
    <w:abstractNumId w:val="24"/>
  </w:num>
  <w:num w:numId="23">
    <w:abstractNumId w:val="3"/>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45C10"/>
    <w:rsid w:val="00083C78"/>
    <w:rsid w:val="00093194"/>
    <w:rsid w:val="000B2B4D"/>
    <w:rsid w:val="000B7732"/>
    <w:rsid w:val="000E2D87"/>
    <w:rsid w:val="000E67D6"/>
    <w:rsid w:val="001A4030"/>
    <w:rsid w:val="001A5E5D"/>
    <w:rsid w:val="001D2513"/>
    <w:rsid w:val="001E145F"/>
    <w:rsid w:val="0021310D"/>
    <w:rsid w:val="002242DF"/>
    <w:rsid w:val="0024100A"/>
    <w:rsid w:val="00286ACA"/>
    <w:rsid w:val="002C1889"/>
    <w:rsid w:val="002F1275"/>
    <w:rsid w:val="0030631B"/>
    <w:rsid w:val="00327864"/>
    <w:rsid w:val="00445018"/>
    <w:rsid w:val="00445EBD"/>
    <w:rsid w:val="004648A5"/>
    <w:rsid w:val="00495C4A"/>
    <w:rsid w:val="004B0A0B"/>
    <w:rsid w:val="0050727B"/>
    <w:rsid w:val="00537716"/>
    <w:rsid w:val="005A42B9"/>
    <w:rsid w:val="005E7570"/>
    <w:rsid w:val="005F0661"/>
    <w:rsid w:val="00603A2A"/>
    <w:rsid w:val="00606532"/>
    <w:rsid w:val="00694CBC"/>
    <w:rsid w:val="00696FBF"/>
    <w:rsid w:val="006A49A6"/>
    <w:rsid w:val="006E4212"/>
    <w:rsid w:val="00746D39"/>
    <w:rsid w:val="007C07B4"/>
    <w:rsid w:val="007F302B"/>
    <w:rsid w:val="008601B8"/>
    <w:rsid w:val="0087478D"/>
    <w:rsid w:val="0088686B"/>
    <w:rsid w:val="008B4C12"/>
    <w:rsid w:val="008C345A"/>
    <w:rsid w:val="00911A91"/>
    <w:rsid w:val="00924393"/>
    <w:rsid w:val="00925BFB"/>
    <w:rsid w:val="00945A15"/>
    <w:rsid w:val="00996B55"/>
    <w:rsid w:val="00997E91"/>
    <w:rsid w:val="009E0624"/>
    <w:rsid w:val="00A31B91"/>
    <w:rsid w:val="00A669F9"/>
    <w:rsid w:val="00AB0469"/>
    <w:rsid w:val="00B05BB5"/>
    <w:rsid w:val="00B32193"/>
    <w:rsid w:val="00BC58E8"/>
    <w:rsid w:val="00BD4B69"/>
    <w:rsid w:val="00BE7BA8"/>
    <w:rsid w:val="00BF1E90"/>
    <w:rsid w:val="00C0684D"/>
    <w:rsid w:val="00C977F5"/>
    <w:rsid w:val="00CC2CE9"/>
    <w:rsid w:val="00D2639E"/>
    <w:rsid w:val="00D7255C"/>
    <w:rsid w:val="00E55A03"/>
    <w:rsid w:val="00E5607D"/>
    <w:rsid w:val="00E94B0E"/>
    <w:rsid w:val="00EB486D"/>
    <w:rsid w:val="00ED196B"/>
    <w:rsid w:val="00EE0F7B"/>
    <w:rsid w:val="00EF4033"/>
    <w:rsid w:val="00EF50CF"/>
    <w:rsid w:val="00F23391"/>
    <w:rsid w:val="00F7137F"/>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8B4C12"/>
    <w:rPr>
      <w:rFonts w:ascii="Calibri" w:eastAsiaTheme="minorHAnsi" w:hAnsi="Calibri" w:cstheme="minorBidi"/>
      <w:color w:val="auto"/>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8B4C12"/>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37">
      <w:bodyDiv w:val="1"/>
      <w:marLeft w:val="0"/>
      <w:marRight w:val="0"/>
      <w:marTop w:val="0"/>
      <w:marBottom w:val="0"/>
      <w:divBdr>
        <w:top w:val="none" w:sz="0" w:space="0" w:color="auto"/>
        <w:left w:val="none" w:sz="0" w:space="0" w:color="auto"/>
        <w:bottom w:val="none" w:sz="0" w:space="0" w:color="auto"/>
        <w:right w:val="none" w:sz="0" w:space="0" w:color="auto"/>
      </w:divBdr>
    </w:div>
    <w:div w:id="221329557">
      <w:bodyDiv w:val="1"/>
      <w:marLeft w:val="0"/>
      <w:marRight w:val="0"/>
      <w:marTop w:val="0"/>
      <w:marBottom w:val="0"/>
      <w:divBdr>
        <w:top w:val="none" w:sz="0" w:space="0" w:color="auto"/>
        <w:left w:val="none" w:sz="0" w:space="0" w:color="auto"/>
        <w:bottom w:val="none" w:sz="0" w:space="0" w:color="auto"/>
        <w:right w:val="none" w:sz="0" w:space="0" w:color="auto"/>
      </w:divBdr>
    </w:div>
    <w:div w:id="541400596">
      <w:bodyDiv w:val="1"/>
      <w:marLeft w:val="0"/>
      <w:marRight w:val="0"/>
      <w:marTop w:val="0"/>
      <w:marBottom w:val="0"/>
      <w:divBdr>
        <w:top w:val="none" w:sz="0" w:space="0" w:color="auto"/>
        <w:left w:val="none" w:sz="0" w:space="0" w:color="auto"/>
        <w:bottom w:val="none" w:sz="0" w:space="0" w:color="auto"/>
        <w:right w:val="none" w:sz="0" w:space="0" w:color="auto"/>
      </w:divBdr>
    </w:div>
    <w:div w:id="863983572">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1280601282">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80C0577A</Template>
  <TotalTime>116</TotalTime>
  <Pages>1</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11</cp:revision>
  <cp:lastPrinted>2015-11-16T11:14:00Z</cp:lastPrinted>
  <dcterms:created xsi:type="dcterms:W3CDTF">2015-11-24T16:37:00Z</dcterms:created>
  <dcterms:modified xsi:type="dcterms:W3CDTF">2015-11-25T16:28:00Z</dcterms:modified>
</cp:coreProperties>
</file>